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F" w:rsidRDefault="00EF4FDF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EF4FDF" w:rsidRDefault="00EF4FD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доли квартиры</w:t>
      </w:r>
    </w:p>
    <w:p w:rsidR="00EF4FDF" w:rsidRDefault="00EF4FDF"/>
    <w:p w:rsidR="00EF4FDF" w:rsidRDefault="00EF4FDF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4536"/>
      </w:tblGrid>
      <w:tr w:rsidR="00EF4FDF" w:rsidTr="00C1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EF4FDF" w:rsidRDefault="00EF4FDF" w:rsidP="00C12165">
            <w:pPr>
              <w:spacing w:line="340" w:lineRule="auto"/>
            </w:pPr>
            <w:r w:rsidRPr="00C1216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EF4FDF" w:rsidRDefault="00EF4FDF" w:rsidP="00C12165">
            <w:pPr>
              <w:spacing w:line="340" w:lineRule="auto"/>
              <w:jc w:val="right"/>
            </w:pPr>
            <w:r w:rsidRPr="00C1216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F4FDF" w:rsidRDefault="00EF4FDF"/>
    <w:p w:rsidR="00EF4FDF" w:rsidRDefault="00EF4FDF"/>
    <w:p w:rsidR="00EF4FDF" w:rsidRDefault="00EF4FDF"/>
    <w:p w:rsidR="00EF4FDF" w:rsidRDefault="00EF4FDF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F4FDF" w:rsidRDefault="00EF4FDF">
      <w:pPr>
        <w:spacing w:before="200"/>
      </w:pPr>
      <w:r>
        <w:rPr>
          <w:color w:val="333333"/>
        </w:rPr>
        <w:t>1. Я, гр. ________________________________________________ безвозмездно передаю (дарю) гр. ________________________________________________, ________ долю из 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 Доля исчислена из жилой площади квартиры.</w:t>
      </w:r>
    </w:p>
    <w:p w:rsidR="00EF4FDF" w:rsidRDefault="00EF4FDF">
      <w:r>
        <w:rPr>
          <w:color w:val="333333"/>
        </w:rPr>
        <w:t>2. Указанная квартира принадлежит гр. ________________________________________________, по праву собственности, что подтверждено ________________________________________________.</w:t>
      </w:r>
    </w:p>
    <w:p w:rsidR="00EF4FDF" w:rsidRDefault="00EF4FDF">
      <w:r>
        <w:rPr>
          <w:color w:val="333333"/>
        </w:rPr>
        <w:t>3. Я, гр. ________________________________________________, в дар от гр. ________________________________________________, ________ долю указанной квартиры принимаю.</w:t>
      </w:r>
    </w:p>
    <w:p w:rsidR="00EF4FDF" w:rsidRDefault="00EF4FDF">
      <w:r>
        <w:rPr>
          <w:color w:val="333333"/>
        </w:rPr>
        <w:t>4. Подаренная ________ доля указанной квартиры оценивается сторонами в ________ рублей.</w:t>
      </w:r>
    </w:p>
    <w:p w:rsidR="00EF4FDF" w:rsidRDefault="00EF4FDF">
      <w:r>
        <w:rPr>
          <w:color w:val="333333"/>
        </w:rPr>
        <w:t>5. Одновременно данным договором установлен порядок пользования квартирой: одаряемой гр. ________________________________________________ поступает в пользование изолированная(ые) комната(ы) размером ________ и ________ кв. м и гр. ________________________________________________ – изолированная(ые) комната(ы) размером ________ и ________ кв. м. Места общего пользования будут находиться в пользовании обеих.</w:t>
      </w:r>
    </w:p>
    <w:p w:rsidR="00EF4FDF" w:rsidRDefault="00EF4FDF">
      <w:r>
        <w:rPr>
          <w:color w:val="333333"/>
        </w:rPr>
        <w:t>6. Одаряемая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EF4FDF" w:rsidRDefault="00EF4FDF">
      <w:r>
        <w:rPr>
          <w:color w:val="333333"/>
        </w:rPr>
        <w:t>7. Расходы по составлению настоящего договора уплачивает гр. ________________________________________________.</w:t>
      </w:r>
    </w:p>
    <w:p w:rsidR="00EF4FDF" w:rsidRDefault="00EF4FDF">
      <w:r>
        <w:rPr>
          <w:color w:val="333333"/>
        </w:rPr>
        <w:t>8. 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 w:rsidR="00EF4FDF" w:rsidRDefault="00EF4FDF"/>
    <w:p w:rsidR="00EF4FDF" w:rsidRDefault="00EF4FD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F4FDF" w:rsidRDefault="00EF4FDF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EF4FDF" w:rsidTr="00C12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EF4FDF" w:rsidRDefault="00EF4FDF" w:rsidP="00C12165">
            <w:pPr>
              <w:spacing w:line="340" w:lineRule="auto"/>
            </w:pPr>
            <w:r w:rsidRPr="00C12165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</w:tcPr>
          <w:p w:rsidR="00EF4FDF" w:rsidRDefault="00EF4FDF" w:rsidP="00C12165">
            <w:pPr>
              <w:spacing w:line="340" w:lineRule="auto"/>
            </w:pPr>
            <w:r w:rsidRPr="00C12165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EF4FDF" w:rsidRDefault="00EF4FDF"/>
    <w:p w:rsidR="00EF4FDF" w:rsidRDefault="00EF4FDF">
      <w:pPr>
        <w:spacing w:line="340" w:lineRule="auto"/>
      </w:pPr>
    </w:p>
    <w:p w:rsidR="00EF4FDF" w:rsidRDefault="00EF4FDF">
      <w:pPr>
        <w:spacing w:after="150" w:line="290" w:lineRule="auto"/>
      </w:pPr>
      <w:r>
        <w:rPr>
          <w:color w:val="333333"/>
        </w:rPr>
        <w:t>«___» _____________ 2017 года настоящий договор удостоверен мной, ________________________ нотариусом ________________________________________________.</w:t>
      </w:r>
    </w:p>
    <w:p w:rsidR="00EF4FDF" w:rsidRDefault="00EF4FDF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EF4FDF" w:rsidRDefault="00EF4FD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EF4FDF" w:rsidRDefault="00EF4FD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F4FDF" w:rsidRDefault="00EF4FDF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EF4FDF" w:rsidSect="00070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DF" w:rsidRDefault="00EF4FDF" w:rsidP="000707AE">
      <w:r>
        <w:separator/>
      </w:r>
    </w:p>
  </w:endnote>
  <w:endnote w:type="continuationSeparator" w:id="0">
    <w:p w:rsidR="00EF4FDF" w:rsidRDefault="00EF4FDF" w:rsidP="0007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DF" w:rsidRDefault="00EF4F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DF" w:rsidRDefault="00EF4FDF">
    <w:fldSimple w:instr="PAGE">
      <w:r>
        <w:rPr>
          <w:noProof/>
        </w:rPr>
        <w:t>1</w:t>
      </w:r>
    </w:fldSimple>
    <w:r>
      <w:t xml:space="preserve"> / </w:t>
    </w:r>
    <w:fldSimple w:instr="NUMPAGES">
      <w:r>
        <w:rPr>
          <w:noProof/>
        </w:rPr>
        <w:t>2</w:t>
      </w:r>
    </w:fldSimple>
  </w:p>
  <w:p w:rsidR="00EF4FDF" w:rsidRDefault="00EF4F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DF" w:rsidRDefault="00EF4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DF" w:rsidRDefault="00EF4FDF" w:rsidP="000707AE">
      <w:r>
        <w:separator/>
      </w:r>
    </w:p>
  </w:footnote>
  <w:footnote w:type="continuationSeparator" w:id="0">
    <w:p w:rsidR="00EF4FDF" w:rsidRDefault="00EF4FDF" w:rsidP="0007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DF" w:rsidRDefault="00EF4F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DF" w:rsidRDefault="00EF4F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DF" w:rsidRDefault="00EF4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AE"/>
    <w:rsid w:val="000707AE"/>
    <w:rsid w:val="000813A2"/>
    <w:rsid w:val="00211E57"/>
    <w:rsid w:val="00C12165"/>
    <w:rsid w:val="00EF4FDF"/>
    <w:rsid w:val="00F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707AE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F600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1F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600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1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446</Words>
  <Characters>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2017-01-15T13:00:00Z</dcterms:created>
  <dcterms:modified xsi:type="dcterms:W3CDTF">2017-01-15T13:01:00Z</dcterms:modified>
</cp:coreProperties>
</file>