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E" w:rsidRPr="00213DA6" w:rsidRDefault="0003283E" w:rsidP="00432F7F">
      <w:pPr>
        <w:pStyle w:val="NormalWeb"/>
        <w:shd w:val="clear" w:color="auto" w:fill="FFFFFF"/>
        <w:spacing w:after="0" w:afterAutospacing="0"/>
        <w:jc w:val="center"/>
        <w:rPr>
          <w:b/>
          <w:i/>
          <w:iCs/>
          <w:color w:val="000000"/>
          <w:sz w:val="27"/>
          <w:szCs w:val="27"/>
        </w:rPr>
      </w:pPr>
      <w:r w:rsidRPr="00213DA6">
        <w:rPr>
          <w:b/>
          <w:i/>
          <w:iCs/>
          <w:color w:val="000000"/>
          <w:sz w:val="27"/>
          <w:szCs w:val="27"/>
        </w:rPr>
        <w:t>Примерные образцы составления завещаний</w:t>
      </w:r>
    </w:p>
    <w:p w:rsidR="0003283E" w:rsidRPr="00CE41AF" w:rsidRDefault="0003283E" w:rsidP="00432F7F">
      <w:pPr>
        <w:pStyle w:val="NormalWeb"/>
        <w:shd w:val="clear" w:color="auto" w:fill="FFFFFF"/>
        <w:spacing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Завещание общей формы (на все имущество) в пользу одного лица</w:t>
      </w:r>
    </w:p>
    <w:p w:rsidR="0003283E" w:rsidRDefault="0003283E" w:rsidP="00CE41AF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улице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432F7F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03283E" w:rsidRDefault="0003283E" w:rsidP="00616683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03283E" w:rsidRDefault="0003283E" w:rsidP="00616683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по моей просьбе записан нотариусом с моих слов и ввиду моего слабого зрения до его подписания оглашен для меня нотариусом вслух.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60248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</w:p>
    <w:p w:rsidR="0003283E" w:rsidRDefault="0003283E" w:rsidP="0060248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03283E" w:rsidRDefault="0003283E" w:rsidP="003A3B1F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Содержание статьи 1149 Гражданского кодекса Российской Федерации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По вышеуказанной причине по просьбе завещателя в присутствии нотариуса завещание подписано Зуевой Галиной Александровной, проживающей в городе Москва, по улице Нансена, в доме 124, кв. 123 (паспорт серия, номер, кем и когда выдан),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 русским языком.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Зуевой Галине Александровне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завещание составлено в двух экземплярах, каждый из которых подписан Зуевой Галиной Александровной.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Подпись лица, подписавшего завещание: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Зуева Галина Александровна</w:t>
      </w:r>
    </w:p>
    <w:p w:rsidR="0003283E" w:rsidRDefault="0003283E" w:rsidP="00B67363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завещания, оформленного в присутствии свидетеля</w:t>
      </w:r>
    </w:p>
    <w:p w:rsidR="0003283E" w:rsidRDefault="0003283E" w:rsidP="00B67363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По желанию завещателя завещание составлено и удостоверено в присутствии свидетеля – Костиной Аллы Васильевны, проживающей в городе Москва, по ул. Садовой, в доме 214, кв. 31 (паспорт серия, номер, кем и когда выдан),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 русским языком.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Костиной Алле Васильевне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свидетеля: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Костина Алла Васильевна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нескольких лиц</w:t>
      </w:r>
    </w:p>
    <w:p w:rsidR="0003283E" w:rsidRDefault="0003283E" w:rsidP="00B67363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в одной третьей доле – Зиновьевой Клавдии Владимировне и в двух третьих долях – Сороколетову Сергею Витальевичу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6F0168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в отношении части имущества</w:t>
      </w:r>
    </w:p>
    <w:p w:rsidR="0003283E" w:rsidRDefault="0003283E" w:rsidP="008870F6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Pr="008870F6" w:rsidRDefault="0003283E" w:rsidP="009242F1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имущества квартиру под номером двадцатым, находящуюся в городе Москва, по ул. Соколова, в доме N 129, я завещаю Губиной Ирине Ивановне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Образец завещания с распределением имущества между наследниками </w:t>
      </w:r>
    </w:p>
    <w:p w:rsidR="0003283E" w:rsidRDefault="0003283E" w:rsidP="008870F6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Pr="00EC56C5" w:rsidRDefault="0003283E" w:rsidP="007E328A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 принадлежащего мне имущества: жилой дом под номером шестнадцатым, находящийся в городе Москва по ул. Майская</w:t>
      </w:r>
      <w:r w:rsidRPr="00EC56C5">
        <w:rPr>
          <w:color w:val="000000"/>
          <w:sz w:val="27"/>
          <w:szCs w:val="27"/>
        </w:rPr>
        <w:t>, я завещаю до</w:t>
      </w:r>
      <w:r>
        <w:rPr>
          <w:color w:val="000000"/>
          <w:sz w:val="27"/>
          <w:szCs w:val="27"/>
        </w:rPr>
        <w:t>чери – Боковой Марии Михайловне; автомобиль марки "ВАЗ-2114" 2007 года выпуска завещаю сыну – Кокареву Андрею Михайловичу</w:t>
      </w:r>
      <w:r w:rsidRPr="00EC56C5">
        <w:rPr>
          <w:color w:val="000000"/>
          <w:sz w:val="27"/>
          <w:szCs w:val="27"/>
        </w:rPr>
        <w:t>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 Все остальное имущество, какое ко дню моей смерти окажется мне принадлежащим, в чем бы таковое ни заключалось и где бы оно ни находилось, я завещаю жене – Кокаревой Галине Владимировне 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7E328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с возложением</w:t>
      </w:r>
    </w:p>
    <w:p w:rsidR="0003283E" w:rsidRDefault="0003283E" w:rsidP="008870F6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имущества квартиру под номером восьмым, находящуюся в городе Видное Московской области, по ул. Чехова, в доме N 219, я завещаю Золотаревой Ольге Романовне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 обязанность передать школе N 27 города Видное Московской области принадлежащую мне библиотеку.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 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9242F1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03283E" w:rsidRDefault="0003283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3283E" w:rsidRDefault="0003283E" w:rsidP="007E328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с завещательным отказом</w:t>
      </w:r>
    </w:p>
    <w:p w:rsidR="0003283E" w:rsidRDefault="0003283E" w:rsidP="00213DA6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Губиной Ирине Ивановне 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 обязанность передать Костиной Светлане Юрьевне принадлежащий мне телевизор "Тошиба", а также выплатить Горловой Инне Денисовне денежную сумму, равную двадцатикратному минимальному размеру оплаты труда, установленному законом на момент открытия наследства.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03283E" w:rsidRDefault="0003283E" w:rsidP="009242F1">
      <w:pPr>
        <w:pStyle w:val="NormalWeb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03283E" w:rsidRDefault="0003283E" w:rsidP="00213DA6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3283E" w:rsidRDefault="0003283E"/>
    <w:sectPr w:rsidR="0003283E" w:rsidSect="0004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3E" w:rsidRDefault="0003283E" w:rsidP="00432F7F">
      <w:pPr>
        <w:spacing w:after="0" w:line="240" w:lineRule="auto"/>
      </w:pPr>
      <w:r>
        <w:separator/>
      </w:r>
    </w:p>
  </w:endnote>
  <w:endnote w:type="continuationSeparator" w:id="0">
    <w:p w:rsidR="0003283E" w:rsidRDefault="0003283E" w:rsidP="0043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3E" w:rsidRDefault="0003283E" w:rsidP="00432F7F">
      <w:pPr>
        <w:spacing w:after="0" w:line="240" w:lineRule="auto"/>
      </w:pPr>
      <w:r>
        <w:separator/>
      </w:r>
    </w:p>
  </w:footnote>
  <w:footnote w:type="continuationSeparator" w:id="0">
    <w:p w:rsidR="0003283E" w:rsidRDefault="0003283E" w:rsidP="0043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0B0C"/>
    <w:multiLevelType w:val="hybridMultilevel"/>
    <w:tmpl w:val="033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F1"/>
    <w:rsid w:val="0003283E"/>
    <w:rsid w:val="00044226"/>
    <w:rsid w:val="001D6112"/>
    <w:rsid w:val="00213DA6"/>
    <w:rsid w:val="003641DB"/>
    <w:rsid w:val="003A3B1F"/>
    <w:rsid w:val="00432F7F"/>
    <w:rsid w:val="0060248A"/>
    <w:rsid w:val="00616683"/>
    <w:rsid w:val="006F0168"/>
    <w:rsid w:val="00766FFF"/>
    <w:rsid w:val="007D5E4F"/>
    <w:rsid w:val="007E328A"/>
    <w:rsid w:val="00884AA3"/>
    <w:rsid w:val="008870F6"/>
    <w:rsid w:val="009242F1"/>
    <w:rsid w:val="00B67363"/>
    <w:rsid w:val="00BD0E8C"/>
    <w:rsid w:val="00C458C4"/>
    <w:rsid w:val="00C6571D"/>
    <w:rsid w:val="00CB3A6C"/>
    <w:rsid w:val="00CE41AF"/>
    <w:rsid w:val="00EC56C5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F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F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8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11</Pages>
  <Words>2002</Words>
  <Characters>11418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subject/>
  <dc:creator>Lenovo</dc:creator>
  <cp:keywords/>
  <dc:description/>
  <cp:lastModifiedBy>User</cp:lastModifiedBy>
  <cp:revision>9</cp:revision>
  <dcterms:created xsi:type="dcterms:W3CDTF">2015-04-03T06:23:00Z</dcterms:created>
  <dcterms:modified xsi:type="dcterms:W3CDTF">2018-02-13T09:09:00Z</dcterms:modified>
</cp:coreProperties>
</file>