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C3" w:rsidRDefault="008D1CC3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8D1CC3" w:rsidRDefault="008D1CC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жилого дома</w:t>
      </w:r>
    </w:p>
    <w:p w:rsidR="008D1CC3" w:rsidRDefault="008D1CC3"/>
    <w:p w:rsidR="008D1CC3" w:rsidRDefault="008D1CC3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8"/>
        <w:gridCol w:w="4536"/>
      </w:tblGrid>
      <w:tr w:rsidR="008D1CC3" w:rsidTr="00011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D1CC3" w:rsidRDefault="008D1CC3" w:rsidP="0001160C">
            <w:pPr>
              <w:spacing w:line="340" w:lineRule="auto"/>
            </w:pPr>
            <w:r w:rsidRPr="0001160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8D1CC3" w:rsidRDefault="008D1CC3" w:rsidP="0001160C">
            <w:pPr>
              <w:spacing w:line="340" w:lineRule="auto"/>
              <w:jc w:val="right"/>
            </w:pPr>
            <w:r w:rsidRPr="0001160C"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1160C">
                <w:rPr>
                  <w:color w:val="999999"/>
                  <w:sz w:val="16"/>
                  <w:szCs w:val="16"/>
                </w:rPr>
                <w:t>2017 г</w:t>
              </w:r>
            </w:smartTag>
            <w:r w:rsidRPr="0001160C"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8D1CC3" w:rsidRDefault="008D1CC3"/>
    <w:p w:rsidR="008D1CC3" w:rsidRDefault="008D1CC3"/>
    <w:p w:rsidR="008D1CC3" w:rsidRDefault="008D1CC3"/>
    <w:p w:rsidR="008D1CC3" w:rsidRDefault="008D1CC3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D1CC3" w:rsidRDefault="008D1CC3">
      <w:pPr>
        <w:spacing w:before="200"/>
      </w:pPr>
      <w:r>
        <w:rPr>
          <w:color w:val="333333"/>
        </w:rPr>
        <w:t>1. Даритель безвозмездно передает в собственность Одаряемому следующее недвижимое имущество: жилой дом с надворными постройками, находящийся по адресу: ________________________________________________.</w:t>
      </w:r>
    </w:p>
    <w:p w:rsidR="008D1CC3" w:rsidRDefault="008D1CC3">
      <w:r>
        <w:rPr>
          <w:color w:val="333333"/>
        </w:rPr>
        <w:t>2. Указанный жилой дом состоит из основного (кирпичного, блочного, бревенчатого) строения, размером общеполезной площади ________ кв.м., в том числе жилой площади – ________ кв.м., и хозяйственных построек и сооружений: ________________________________________________, расположенных на земельном участке размером ________ кв.м., находящемся в постоянном (бессрочном) пользовании у Дарителя на основании постановления Главы администрации ________________________ №________ от «___» _____________ 2017 года и свидетельства о постоянном (бессрочном) пользовании.</w:t>
      </w:r>
    </w:p>
    <w:p w:rsidR="008D1CC3" w:rsidRDefault="008D1CC3">
      <w:r>
        <w:rPr>
          <w:color w:val="333333"/>
        </w:rPr>
        <w:t>3. Указанный жилой дом принадлежит Дарителю на основании ________________________________________________, что подтверждается Свидетельством о государственной регистрации права от «___» _____________ 2017 года серия ________ №________, выданным ________________________.</w:t>
      </w:r>
    </w:p>
    <w:p w:rsidR="008D1CC3" w:rsidRDefault="008D1CC3">
      <w:r>
        <w:rPr>
          <w:color w:val="333333"/>
        </w:rPr>
        <w:t>4. Инвентаризационная оценка указанного жилого дома составляет ________ рублей, что подтверждается справкой №________, выданной БТИ ________________________ «___» _____________ 2017 года.</w:t>
      </w:r>
    </w:p>
    <w:p w:rsidR="008D1CC3" w:rsidRDefault="008D1CC3">
      <w:r>
        <w:rPr>
          <w:color w:val="333333"/>
        </w:rPr>
        <w:t>5. Одаряемый в дар от Дарителя указанный жилой дом с надворными постройками принимает.</w:t>
      </w:r>
    </w:p>
    <w:p w:rsidR="008D1CC3" w:rsidRDefault="008D1CC3">
      <w:r>
        <w:rPr>
          <w:color w:val="333333"/>
        </w:rPr>
        <w:t>6. Даритель гарантирует, что до подписания настоящего Договора жилой дом и надворные постройки никому другому не проданы, не подарены, не заложены, не обременены правами третьих лиц, в споре и под арестом (запрещением) не состоят.</w:t>
      </w:r>
    </w:p>
    <w:p w:rsidR="008D1CC3" w:rsidRDefault="008D1CC3">
      <w:r>
        <w:rPr>
          <w:color w:val="333333"/>
        </w:rPr>
        <w:t>7. Указанный жилой дом свободен от проживания третьих лиц, имеющих в соответствии с законом право пользования им.</w:t>
      </w:r>
    </w:p>
    <w:p w:rsidR="008D1CC3" w:rsidRDefault="008D1CC3">
      <w:r>
        <w:rPr>
          <w:color w:val="333333"/>
        </w:rPr>
        <w:t>8. С содержанием ст. 167, 209, 223, 288, 292, 572, 573, 574, 578 ГК РФ Стороны ознакомлены.</w:t>
      </w:r>
    </w:p>
    <w:p w:rsidR="008D1CC3" w:rsidRDefault="008D1CC3">
      <w:r>
        <w:rPr>
          <w:color w:val="333333"/>
        </w:rPr>
        <w:t>9. Договор подлежит государственной регистрации и считается заключенным с момента государственной регистрации. Регистрационные действия оплачивает ________________________.</w:t>
      </w:r>
    </w:p>
    <w:p w:rsidR="008D1CC3" w:rsidRDefault="008D1CC3">
      <w:r>
        <w:rPr>
          <w:color w:val="333333"/>
        </w:rPr>
        <w:t>10. Одаряемый приобретает право собственности на указанный жилой дом с надворными постройками после государственной регистрации перехода права собственности от Дарителя к Одаряемому. С момента государственной регистрации права собственности Одаряемого жилой дом с надворными постройками считаются переданными от Дарителя к Одаряемому.</w:t>
      </w:r>
    </w:p>
    <w:p w:rsidR="008D1CC3" w:rsidRDefault="008D1CC3">
      <w:r>
        <w:rPr>
          <w:color w:val="333333"/>
        </w:rPr>
        <w:t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условиях.</w:t>
      </w:r>
    </w:p>
    <w:p w:rsidR="008D1CC3" w:rsidRDefault="008D1CC3">
      <w:r>
        <w:rPr>
          <w:color w:val="333333"/>
        </w:rPr>
        <w:t>12.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D1CC3" w:rsidRDefault="008D1CC3">
      <w:r>
        <w:rPr>
          <w:color w:val="333333"/>
        </w:rPr>
        <w:t>13.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8D1CC3" w:rsidRDefault="008D1CC3">
      <w:r>
        <w:rPr>
          <w:color w:val="333333"/>
        </w:rPr>
        <w:t>14. Договор составлен в трех экземплярах, из которых один находится у Дарителя, второй – у Одаряемого, третий – в ________________________.</w:t>
      </w:r>
    </w:p>
    <w:p w:rsidR="008D1CC3" w:rsidRDefault="008D1CC3"/>
    <w:p w:rsidR="008D1CC3" w:rsidRDefault="008D1C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РЕКВЕЗИТЫ СТОРОН</w:t>
      </w:r>
    </w:p>
    <w:p w:rsidR="008D1CC3" w:rsidRDefault="008D1CC3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8D1CC3" w:rsidTr="00011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D1CC3" w:rsidRDefault="008D1CC3">
            <w:r w:rsidRPr="0001160C"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Регистрация: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Паспорт серия: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Номер: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Выдан: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Кем: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</w:tcPr>
          <w:p w:rsidR="008D1CC3" w:rsidRDefault="008D1CC3">
            <w:r w:rsidRPr="0001160C"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Регистрация: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Почтовый адрес: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Паспорт серия: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Номер: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Выдан: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Кем:</w:t>
            </w:r>
          </w:p>
          <w:p w:rsidR="008D1CC3" w:rsidRDefault="008D1CC3">
            <w:r w:rsidRPr="0001160C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D1CC3" w:rsidRDefault="008D1CC3"/>
    <w:p w:rsidR="008D1CC3" w:rsidRDefault="008D1CC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D1CC3" w:rsidRDefault="008D1CC3"/>
    <w:tbl>
      <w:tblPr>
        <w:tblW w:w="0" w:type="auto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4542"/>
        <w:gridCol w:w="4542"/>
      </w:tblGrid>
      <w:tr w:rsidR="008D1CC3" w:rsidTr="00011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</w:tcPr>
          <w:p w:rsidR="008D1CC3" w:rsidRDefault="008D1CC3" w:rsidP="0001160C">
            <w:pPr>
              <w:spacing w:line="340" w:lineRule="auto"/>
            </w:pPr>
            <w:r w:rsidRPr="0001160C"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</w:tcPr>
          <w:p w:rsidR="008D1CC3" w:rsidRDefault="008D1CC3" w:rsidP="0001160C">
            <w:pPr>
              <w:spacing w:line="340" w:lineRule="auto"/>
            </w:pPr>
            <w:r w:rsidRPr="0001160C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8D1CC3" w:rsidRDefault="008D1CC3"/>
    <w:sectPr w:rsidR="008D1CC3" w:rsidSect="002A7690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CC3" w:rsidRDefault="008D1CC3" w:rsidP="002A7690">
      <w:r>
        <w:separator/>
      </w:r>
    </w:p>
  </w:endnote>
  <w:endnote w:type="continuationSeparator" w:id="0">
    <w:p w:rsidR="008D1CC3" w:rsidRDefault="008D1CC3" w:rsidP="002A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C3" w:rsidRDefault="008D1CC3">
    <w:fldSimple w:instr="PAGE">
      <w:r>
        <w:rPr>
          <w:noProof/>
        </w:rPr>
        <w:t>1</w:t>
      </w:r>
    </w:fldSimple>
    <w:r>
      <w:t xml:space="preserve"> / </w:t>
    </w:r>
    <w:fldSimple w:instr="NUMPAGES">
      <w:r>
        <w:rPr>
          <w:noProof/>
        </w:rPr>
        <w:t>2</w:t>
      </w:r>
    </w:fldSimple>
  </w:p>
  <w:p w:rsidR="008D1CC3" w:rsidRDefault="008D1C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CC3" w:rsidRDefault="008D1CC3" w:rsidP="002A7690">
      <w:r>
        <w:separator/>
      </w:r>
    </w:p>
  </w:footnote>
  <w:footnote w:type="continuationSeparator" w:id="0">
    <w:p w:rsidR="008D1CC3" w:rsidRDefault="008D1CC3" w:rsidP="002A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CC3" w:rsidRDefault="008D1C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90"/>
    <w:rsid w:val="0001160C"/>
    <w:rsid w:val="00062A69"/>
    <w:rsid w:val="00242B4A"/>
    <w:rsid w:val="002A7690"/>
    <w:rsid w:val="008D1CC3"/>
    <w:rsid w:val="0092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A7690"/>
    <w:rPr>
      <w:sz w:val="20"/>
      <w:szCs w:val="20"/>
    </w:rPr>
    <w:tblPr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21F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87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21F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8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606</Words>
  <Characters>3457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2017-01-15T13:00:00Z</dcterms:created>
  <dcterms:modified xsi:type="dcterms:W3CDTF">2017-01-15T13:02:00Z</dcterms:modified>
</cp:coreProperties>
</file>