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E9" w:rsidRDefault="00E12BE9">
      <w:pPr>
        <w:spacing w:after="50"/>
        <w:jc w:val="center"/>
      </w:pPr>
      <w:r>
        <w:rPr>
          <w:color w:val="333333"/>
          <w:sz w:val="40"/>
          <w:szCs w:val="40"/>
        </w:rPr>
        <w:t>ДОГОВОР ДАРЕНИЯ</w:t>
      </w:r>
    </w:p>
    <w:p w:rsidR="00E12BE9" w:rsidRDefault="00E12BE9">
      <w:pPr>
        <w:spacing w:line="340" w:lineRule="auto"/>
        <w:jc w:val="center"/>
      </w:pPr>
      <w:r>
        <w:rPr>
          <w:b/>
          <w:color w:val="333333"/>
          <w:sz w:val="18"/>
          <w:szCs w:val="18"/>
        </w:rPr>
        <w:t>квартиры</w:t>
      </w:r>
    </w:p>
    <w:p w:rsidR="00E12BE9" w:rsidRDefault="00E12BE9"/>
    <w:p w:rsidR="00E12BE9" w:rsidRDefault="00E12BE9"/>
    <w:tbl>
      <w:tblPr>
        <w:tblW w:w="0" w:type="auto"/>
        <w:tblInd w:w="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tblPr>
      <w:tblGrid>
        <w:gridCol w:w="4548"/>
        <w:gridCol w:w="4536"/>
      </w:tblGrid>
      <w:tr w:rsidR="00E12BE9" w:rsidTr="003618A0">
        <w:tblPrEx>
          <w:tblCellMar>
            <w:top w:w="0" w:type="dxa"/>
            <w:left w:w="0" w:type="dxa"/>
            <w:bottom w:w="0" w:type="dxa"/>
            <w:right w:w="0" w:type="dxa"/>
          </w:tblCellMar>
        </w:tblPrEx>
        <w:tc>
          <w:tcPr>
            <w:tcW w:w="5000" w:type="dxa"/>
          </w:tcPr>
          <w:p w:rsidR="00E12BE9" w:rsidRDefault="00E12BE9" w:rsidP="003618A0">
            <w:pPr>
              <w:spacing w:line="340" w:lineRule="auto"/>
            </w:pPr>
            <w:r w:rsidRPr="003618A0">
              <w:rPr>
                <w:color w:val="999999"/>
                <w:sz w:val="16"/>
                <w:szCs w:val="16"/>
              </w:rPr>
              <w:t>г. _______________</w:t>
            </w:r>
          </w:p>
        </w:tc>
        <w:tc>
          <w:tcPr>
            <w:tcW w:w="5000" w:type="dxa"/>
          </w:tcPr>
          <w:p w:rsidR="00E12BE9" w:rsidRDefault="00E12BE9" w:rsidP="003618A0">
            <w:pPr>
              <w:spacing w:line="340" w:lineRule="auto"/>
              <w:jc w:val="right"/>
            </w:pPr>
            <w:r w:rsidRPr="003618A0">
              <w:rPr>
                <w:color w:val="999999"/>
                <w:sz w:val="16"/>
                <w:szCs w:val="16"/>
              </w:rPr>
              <w:t xml:space="preserve">«____» ______________ </w:t>
            </w:r>
            <w:smartTag w:uri="urn:schemas-microsoft-com:office:smarttags" w:element="metricconverter">
              <w:smartTagPr>
                <w:attr w:name="ProductID" w:val="2017 г"/>
              </w:smartTagPr>
              <w:r w:rsidRPr="003618A0">
                <w:rPr>
                  <w:color w:val="999999"/>
                  <w:sz w:val="16"/>
                  <w:szCs w:val="16"/>
                </w:rPr>
                <w:t>2017 г</w:t>
              </w:r>
            </w:smartTag>
            <w:r w:rsidRPr="003618A0">
              <w:rPr>
                <w:color w:val="999999"/>
                <w:sz w:val="16"/>
                <w:szCs w:val="16"/>
              </w:rPr>
              <w:t>.</w:t>
            </w:r>
          </w:p>
        </w:tc>
      </w:tr>
    </w:tbl>
    <w:p w:rsidR="00E12BE9" w:rsidRDefault="00E12BE9"/>
    <w:p w:rsidR="00E12BE9" w:rsidRDefault="00E12BE9"/>
    <w:p w:rsidR="00E12BE9" w:rsidRDefault="00E12BE9"/>
    <w:p w:rsidR="00E12BE9" w:rsidRDefault="00E12BE9">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Даритель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Одаряемый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E12BE9" w:rsidRDefault="00E12BE9">
      <w:pPr>
        <w:spacing w:before="200"/>
      </w:pPr>
      <w:r>
        <w:rPr>
          <w:color w:val="333333"/>
        </w:rPr>
        <w:t>1. ________________________ безвозмездно подарил ________________________ принадлежащую ему по праву собственности квартиру, расположенную по адресу: ________________________________________________, состоящую из ________ комнаты, общей площадью ________ кв.м., жилой площадью ________ кв.м.</w:t>
      </w:r>
    </w:p>
    <w:p w:rsidR="00E12BE9" w:rsidRDefault="00E12BE9">
      <w:r>
        <w:rPr>
          <w:color w:val="333333"/>
        </w:rPr>
        <w:t xml:space="preserve">2. Квартира по вышеуказанному адресу принадлежит Дарителю по праву собственности на основании ________________________________________________, что подтверждается свидетельством о государственной регистрации права, бланк серии ________, выданным «___» _____________ </w:t>
      </w:r>
      <w:smartTag w:uri="urn:schemas-microsoft-com:office:smarttags" w:element="metricconverter">
        <w:smartTagPr>
          <w:attr w:name="ProductID" w:val="2017 г"/>
        </w:smartTagPr>
        <w:r>
          <w:rPr>
            <w:color w:val="333333"/>
          </w:rPr>
          <w:t>2017 г</w:t>
        </w:r>
      </w:smartTag>
      <w:r>
        <w:rPr>
          <w:color w:val="333333"/>
        </w:rPr>
        <w:t xml:space="preserve">. Управлением Федеральной регистрационной службы, о чем в Едином государственном реестре прав на недвижимое имущество и сделок с ним «___» _____________ </w:t>
      </w:r>
      <w:smartTag w:uri="urn:schemas-microsoft-com:office:smarttags" w:element="metricconverter">
        <w:smartTagPr>
          <w:attr w:name="ProductID" w:val="2017 г"/>
        </w:smartTagPr>
        <w:r>
          <w:rPr>
            <w:color w:val="333333"/>
          </w:rPr>
          <w:t>2017 г</w:t>
        </w:r>
      </w:smartTag>
      <w:r>
        <w:rPr>
          <w:color w:val="333333"/>
        </w:rPr>
        <w:t>. сделана запись регистрации №________.</w:t>
      </w:r>
    </w:p>
    <w:p w:rsidR="00E12BE9" w:rsidRDefault="00E12BE9">
      <w:r>
        <w:rPr>
          <w:color w:val="333333"/>
        </w:rPr>
        <w:t>3. Указанная квартира оценивается по соглашению сторон за сумму ________ рублей 00 копеек.</w:t>
      </w:r>
    </w:p>
    <w:p w:rsidR="00E12BE9" w:rsidRDefault="00E12BE9">
      <w:r>
        <w:rPr>
          <w:color w:val="333333"/>
        </w:rPr>
        <w:t>4. Я, ________________________, для себя квартиру, расположенную по адресу: ________________________________________________, в дар от ________________________ – принимаю.</w:t>
      </w:r>
    </w:p>
    <w:p w:rsidR="00E12BE9" w:rsidRDefault="00E12BE9">
      <w:r>
        <w:rPr>
          <w:color w:val="333333"/>
        </w:rPr>
        <w:t>5. 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E12BE9" w:rsidRDefault="00E12BE9">
      <w:r>
        <w:rPr>
          <w:color w:val="333333"/>
        </w:rPr>
        <w:t>6. На день подписания настоящего договора в указанной квартире зарегистрирован Даритель – ________________________.</w:t>
      </w:r>
    </w:p>
    <w:p w:rsidR="00E12BE9" w:rsidRDefault="00E12BE9">
      <w:r>
        <w:rPr>
          <w:color w:val="333333"/>
        </w:rPr>
        <w:t>7. 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 ________________________________________________.</w:t>
      </w:r>
    </w:p>
    <w:p w:rsidR="00E12BE9" w:rsidRDefault="00E12BE9">
      <w:r>
        <w:rPr>
          <w:color w:val="333333"/>
        </w:rPr>
        <w:t xml:space="preserve">8. 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E12BE9" w:rsidRDefault="00E12BE9">
      <w:r>
        <w:rPr>
          <w:color w:val="333333"/>
        </w:rPr>
        <w:t>9. Передача дара произойдет после регистрации настоящего договора в Управлении Федеральной регистрационной службы путем передачи Дарителем Одаряемому дубликата ключей.</w:t>
      </w:r>
    </w:p>
    <w:p w:rsidR="00E12BE9" w:rsidRDefault="00E12BE9">
      <w:r>
        <w:rPr>
          <w:color w:val="333333"/>
        </w:rPr>
        <w:t>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E12BE9" w:rsidRDefault="00E12BE9">
      <w:r>
        <w:rPr>
          <w:color w:val="333333"/>
        </w:rPr>
        <w:t>11. 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E12BE9" w:rsidRDefault="00E12BE9">
      <w:r>
        <w:rPr>
          <w:color w:val="333333"/>
        </w:rPr>
        <w:t>12. Расходы по заключению настоящего договора оплачивает – Одаряемый.</w:t>
      </w:r>
    </w:p>
    <w:p w:rsidR="00E12BE9" w:rsidRDefault="00E12BE9">
      <w:r>
        <w:rPr>
          <w:color w:val="333333"/>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12BE9" w:rsidRDefault="00E12BE9">
      <w:r>
        <w:rPr>
          <w:color w:val="333333"/>
        </w:rPr>
        <w:t>14. 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E12BE9" w:rsidRDefault="00E12BE9">
      <w:r>
        <w:rPr>
          <w:color w:val="333333"/>
        </w:rPr>
        <w:t>15. 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rsidR="00E12BE9" w:rsidRDefault="00E12BE9"/>
    <w:p w:rsidR="00E12BE9" w:rsidRDefault="00E12BE9">
      <w:pPr>
        <w:spacing w:before="500" w:after="150"/>
        <w:jc w:val="center"/>
      </w:pPr>
      <w:r>
        <w:rPr>
          <w:b/>
          <w:color w:val="333333"/>
          <w:sz w:val="24"/>
          <w:szCs w:val="24"/>
        </w:rPr>
        <w:t>АДРЕСА И РЕКВЕЗИТЫ СТОРОН</w:t>
      </w:r>
    </w:p>
    <w:p w:rsidR="00E12BE9" w:rsidRDefault="00E12BE9"/>
    <w:tbl>
      <w:tblPr>
        <w:tblW w:w="0" w:type="auto"/>
        <w:tblInd w:w="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tblPr>
      <w:tblGrid>
        <w:gridCol w:w="4542"/>
        <w:gridCol w:w="4542"/>
      </w:tblGrid>
      <w:tr w:rsidR="00E12BE9" w:rsidTr="003618A0">
        <w:tblPrEx>
          <w:tblCellMar>
            <w:top w:w="0" w:type="dxa"/>
            <w:left w:w="0" w:type="dxa"/>
            <w:bottom w:w="0" w:type="dxa"/>
            <w:right w:w="0" w:type="dxa"/>
          </w:tblCellMar>
        </w:tblPrEx>
        <w:tc>
          <w:tcPr>
            <w:tcW w:w="5000" w:type="dxa"/>
          </w:tcPr>
          <w:p w:rsidR="00E12BE9" w:rsidRDefault="00E12BE9">
            <w:r w:rsidRPr="003618A0">
              <w:rPr>
                <w:b/>
                <w:color w:val="333333"/>
                <w:sz w:val="18"/>
                <w:szCs w:val="18"/>
              </w:rPr>
              <w:t>Даритель</w:t>
            </w:r>
          </w:p>
          <w:p w:rsidR="00E12BE9" w:rsidRDefault="00E12BE9">
            <w:r w:rsidRPr="003618A0">
              <w:rPr>
                <w:color w:val="333333"/>
                <w:sz w:val="18"/>
                <w:szCs w:val="18"/>
              </w:rPr>
              <w:t>Регистрация:</w:t>
            </w:r>
          </w:p>
          <w:p w:rsidR="00E12BE9" w:rsidRDefault="00E12BE9">
            <w:r w:rsidRPr="003618A0">
              <w:rPr>
                <w:color w:val="333333"/>
                <w:sz w:val="18"/>
                <w:szCs w:val="18"/>
              </w:rPr>
              <w:t>Почтовый адрес:</w:t>
            </w:r>
          </w:p>
          <w:p w:rsidR="00E12BE9" w:rsidRDefault="00E12BE9">
            <w:r w:rsidRPr="003618A0">
              <w:rPr>
                <w:color w:val="333333"/>
                <w:sz w:val="18"/>
                <w:szCs w:val="18"/>
              </w:rPr>
              <w:t>Паспорт серия:</w:t>
            </w:r>
          </w:p>
          <w:p w:rsidR="00E12BE9" w:rsidRDefault="00E12BE9">
            <w:r w:rsidRPr="003618A0">
              <w:rPr>
                <w:color w:val="333333"/>
                <w:sz w:val="18"/>
                <w:szCs w:val="18"/>
              </w:rPr>
              <w:t>Номер:</w:t>
            </w:r>
          </w:p>
          <w:p w:rsidR="00E12BE9" w:rsidRDefault="00E12BE9">
            <w:r w:rsidRPr="003618A0">
              <w:rPr>
                <w:color w:val="333333"/>
                <w:sz w:val="18"/>
                <w:szCs w:val="18"/>
              </w:rPr>
              <w:t>Выдан:</w:t>
            </w:r>
          </w:p>
          <w:p w:rsidR="00E12BE9" w:rsidRDefault="00E12BE9">
            <w:r w:rsidRPr="003618A0">
              <w:rPr>
                <w:color w:val="333333"/>
                <w:sz w:val="18"/>
                <w:szCs w:val="18"/>
              </w:rPr>
              <w:t>Кем:</w:t>
            </w:r>
          </w:p>
          <w:p w:rsidR="00E12BE9" w:rsidRDefault="00E12BE9">
            <w:r w:rsidRPr="003618A0">
              <w:rPr>
                <w:color w:val="333333"/>
                <w:sz w:val="18"/>
                <w:szCs w:val="18"/>
              </w:rPr>
              <w:t>Телефон:</w:t>
            </w:r>
          </w:p>
        </w:tc>
        <w:tc>
          <w:tcPr>
            <w:tcW w:w="5000" w:type="dxa"/>
          </w:tcPr>
          <w:p w:rsidR="00E12BE9" w:rsidRDefault="00E12BE9">
            <w:r w:rsidRPr="003618A0">
              <w:rPr>
                <w:b/>
                <w:color w:val="333333"/>
                <w:sz w:val="18"/>
                <w:szCs w:val="18"/>
              </w:rPr>
              <w:t>Одаряемый</w:t>
            </w:r>
          </w:p>
          <w:p w:rsidR="00E12BE9" w:rsidRDefault="00E12BE9">
            <w:r w:rsidRPr="003618A0">
              <w:rPr>
                <w:color w:val="333333"/>
                <w:sz w:val="18"/>
                <w:szCs w:val="18"/>
              </w:rPr>
              <w:t>Регистрация:</w:t>
            </w:r>
          </w:p>
          <w:p w:rsidR="00E12BE9" w:rsidRDefault="00E12BE9">
            <w:r w:rsidRPr="003618A0">
              <w:rPr>
                <w:color w:val="333333"/>
                <w:sz w:val="18"/>
                <w:szCs w:val="18"/>
              </w:rPr>
              <w:t>Почтовый адрес:</w:t>
            </w:r>
          </w:p>
          <w:p w:rsidR="00E12BE9" w:rsidRDefault="00E12BE9">
            <w:r w:rsidRPr="003618A0">
              <w:rPr>
                <w:color w:val="333333"/>
                <w:sz w:val="18"/>
                <w:szCs w:val="18"/>
              </w:rPr>
              <w:t>Паспорт серия:</w:t>
            </w:r>
          </w:p>
          <w:p w:rsidR="00E12BE9" w:rsidRDefault="00E12BE9">
            <w:r w:rsidRPr="003618A0">
              <w:rPr>
                <w:color w:val="333333"/>
                <w:sz w:val="18"/>
                <w:szCs w:val="18"/>
              </w:rPr>
              <w:t>Номер:</w:t>
            </w:r>
          </w:p>
          <w:p w:rsidR="00E12BE9" w:rsidRDefault="00E12BE9">
            <w:r w:rsidRPr="003618A0">
              <w:rPr>
                <w:color w:val="333333"/>
                <w:sz w:val="18"/>
                <w:szCs w:val="18"/>
              </w:rPr>
              <w:t>Выдан:</w:t>
            </w:r>
          </w:p>
          <w:p w:rsidR="00E12BE9" w:rsidRDefault="00E12BE9">
            <w:r w:rsidRPr="003618A0">
              <w:rPr>
                <w:color w:val="333333"/>
                <w:sz w:val="18"/>
                <w:szCs w:val="18"/>
              </w:rPr>
              <w:t>Кем:</w:t>
            </w:r>
          </w:p>
          <w:p w:rsidR="00E12BE9" w:rsidRDefault="00E12BE9">
            <w:r w:rsidRPr="003618A0">
              <w:rPr>
                <w:color w:val="333333"/>
                <w:sz w:val="18"/>
                <w:szCs w:val="18"/>
              </w:rPr>
              <w:t>Телефон:</w:t>
            </w:r>
          </w:p>
        </w:tc>
      </w:tr>
    </w:tbl>
    <w:p w:rsidR="00E12BE9" w:rsidRDefault="00E12BE9"/>
    <w:p w:rsidR="00E12BE9" w:rsidRDefault="00E12BE9">
      <w:pPr>
        <w:spacing w:before="500" w:after="150"/>
        <w:jc w:val="center"/>
      </w:pPr>
      <w:r>
        <w:rPr>
          <w:b/>
          <w:color w:val="333333"/>
          <w:sz w:val="24"/>
          <w:szCs w:val="24"/>
        </w:rPr>
        <w:t>ПОДПИСИ СТОРОН</w:t>
      </w:r>
    </w:p>
    <w:p w:rsidR="00E12BE9" w:rsidRDefault="00E12BE9"/>
    <w:tbl>
      <w:tblPr>
        <w:tblW w:w="0" w:type="auto"/>
        <w:tblInd w:w="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tblPr>
      <w:tblGrid>
        <w:gridCol w:w="4542"/>
        <w:gridCol w:w="4542"/>
      </w:tblGrid>
      <w:tr w:rsidR="00E12BE9" w:rsidTr="003618A0">
        <w:tblPrEx>
          <w:tblCellMar>
            <w:top w:w="0" w:type="dxa"/>
            <w:left w:w="0" w:type="dxa"/>
            <w:bottom w:w="0" w:type="dxa"/>
            <w:right w:w="0" w:type="dxa"/>
          </w:tblCellMar>
        </w:tblPrEx>
        <w:tc>
          <w:tcPr>
            <w:tcW w:w="5000" w:type="dxa"/>
          </w:tcPr>
          <w:p w:rsidR="00E12BE9" w:rsidRDefault="00E12BE9" w:rsidP="003618A0">
            <w:pPr>
              <w:spacing w:line="340" w:lineRule="auto"/>
            </w:pPr>
            <w:r w:rsidRPr="003618A0">
              <w:rPr>
                <w:color w:val="333333"/>
                <w:sz w:val="18"/>
                <w:szCs w:val="18"/>
              </w:rPr>
              <w:t>Даритель _______________</w:t>
            </w:r>
          </w:p>
        </w:tc>
        <w:tc>
          <w:tcPr>
            <w:tcW w:w="5000" w:type="dxa"/>
          </w:tcPr>
          <w:p w:rsidR="00E12BE9" w:rsidRDefault="00E12BE9" w:rsidP="003618A0">
            <w:pPr>
              <w:spacing w:line="340" w:lineRule="auto"/>
            </w:pPr>
            <w:r w:rsidRPr="003618A0">
              <w:rPr>
                <w:color w:val="333333"/>
                <w:sz w:val="18"/>
                <w:szCs w:val="18"/>
              </w:rPr>
              <w:t>Одаряемый _______________</w:t>
            </w:r>
          </w:p>
        </w:tc>
      </w:tr>
    </w:tbl>
    <w:p w:rsidR="00E12BE9" w:rsidRDefault="00E12BE9"/>
    <w:sectPr w:rsidR="00E12BE9" w:rsidSect="0048535F">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E9" w:rsidRDefault="00E12BE9" w:rsidP="0048535F">
      <w:r>
        <w:separator/>
      </w:r>
    </w:p>
  </w:endnote>
  <w:endnote w:type="continuationSeparator" w:id="0">
    <w:p w:rsidR="00E12BE9" w:rsidRDefault="00E12BE9" w:rsidP="00485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E9" w:rsidRDefault="00E12BE9">
    <w:fldSimple w:instr="PAGE">
      <w:r>
        <w:rPr>
          <w:noProof/>
        </w:rPr>
        <w:t>1</w:t>
      </w:r>
    </w:fldSimple>
    <w:r>
      <w:t xml:space="preserve"> / </w:t>
    </w:r>
    <w:fldSimple w:instr="NUMPAGES">
      <w:r>
        <w:rPr>
          <w:noProof/>
        </w:rPr>
        <w:t>2</w:t>
      </w:r>
    </w:fldSimple>
  </w:p>
  <w:p w:rsidR="00E12BE9" w:rsidRDefault="00E12B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E9" w:rsidRDefault="00E12BE9" w:rsidP="0048535F">
      <w:r>
        <w:separator/>
      </w:r>
    </w:p>
  </w:footnote>
  <w:footnote w:type="continuationSeparator" w:id="0">
    <w:p w:rsidR="00E12BE9" w:rsidRDefault="00E12BE9" w:rsidP="00485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E9" w:rsidRDefault="00E12B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35F"/>
    <w:rsid w:val="003618A0"/>
    <w:rsid w:val="0048535F"/>
    <w:rsid w:val="008773FE"/>
    <w:rsid w:val="00AF11BE"/>
    <w:rsid w:val="00DB6E62"/>
    <w:rsid w:val="00E12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rsid w:val="0048535F"/>
    <w:rPr>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Header">
    <w:name w:val="header"/>
    <w:basedOn w:val="Normal"/>
    <w:link w:val="HeaderChar"/>
    <w:uiPriority w:val="99"/>
    <w:rsid w:val="008773FE"/>
    <w:pPr>
      <w:tabs>
        <w:tab w:val="center" w:pos="4677"/>
        <w:tab w:val="right" w:pos="9355"/>
      </w:tabs>
    </w:pPr>
  </w:style>
  <w:style w:type="character" w:customStyle="1" w:styleId="HeaderChar">
    <w:name w:val="Header Char"/>
    <w:basedOn w:val="DefaultParagraphFont"/>
    <w:link w:val="Header"/>
    <w:uiPriority w:val="99"/>
    <w:semiHidden/>
    <w:rsid w:val="00327E27"/>
    <w:rPr>
      <w:sz w:val="20"/>
      <w:szCs w:val="20"/>
    </w:rPr>
  </w:style>
  <w:style w:type="paragraph" w:styleId="Footer">
    <w:name w:val="footer"/>
    <w:basedOn w:val="Normal"/>
    <w:link w:val="FooterChar"/>
    <w:uiPriority w:val="99"/>
    <w:rsid w:val="008773FE"/>
    <w:pPr>
      <w:tabs>
        <w:tab w:val="center" w:pos="4677"/>
        <w:tab w:val="right" w:pos="9355"/>
      </w:tabs>
    </w:pPr>
  </w:style>
  <w:style w:type="character" w:customStyle="1" w:styleId="FooterChar">
    <w:name w:val="Footer Char"/>
    <w:basedOn w:val="DefaultParagraphFont"/>
    <w:link w:val="Footer"/>
    <w:uiPriority w:val="99"/>
    <w:semiHidden/>
    <w:rsid w:val="00327E2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802</Words>
  <Characters>4572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2017-01-15T13:00:00Z</dcterms:created>
  <dcterms:modified xsi:type="dcterms:W3CDTF">2017-01-15T13:02:00Z</dcterms:modified>
</cp:coreProperties>
</file>