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A1" w:rsidRDefault="00B054A1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B054A1" w:rsidRDefault="00B054A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гаража</w:t>
      </w:r>
    </w:p>
    <w:p w:rsidR="00B054A1" w:rsidRDefault="00B054A1"/>
    <w:p w:rsidR="00B054A1" w:rsidRDefault="00B054A1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4536"/>
      </w:tblGrid>
      <w:tr w:rsidR="00B054A1" w:rsidTr="00791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B054A1" w:rsidRDefault="00B054A1" w:rsidP="00791FA7">
            <w:pPr>
              <w:spacing w:line="340" w:lineRule="auto"/>
            </w:pPr>
            <w:r w:rsidRPr="00791FA7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B054A1" w:rsidRDefault="00B054A1" w:rsidP="00791FA7">
            <w:pPr>
              <w:spacing w:line="340" w:lineRule="auto"/>
              <w:jc w:val="right"/>
            </w:pPr>
            <w:r w:rsidRPr="00791FA7"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91FA7">
                <w:rPr>
                  <w:color w:val="999999"/>
                  <w:sz w:val="16"/>
                  <w:szCs w:val="16"/>
                </w:rPr>
                <w:t>2017 г</w:t>
              </w:r>
            </w:smartTag>
            <w:r w:rsidRPr="00791FA7"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B054A1" w:rsidRDefault="00B054A1"/>
    <w:p w:rsidR="00B054A1" w:rsidRDefault="00B054A1"/>
    <w:p w:rsidR="00B054A1" w:rsidRDefault="00B054A1"/>
    <w:p w:rsidR="00B054A1" w:rsidRDefault="00B054A1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054A1" w:rsidRDefault="00B054A1">
      <w:pPr>
        <w:spacing w:before="200"/>
      </w:pPr>
      <w:r>
        <w:rPr>
          <w:color w:val="333333"/>
        </w:rPr>
        <w:t>1. Даритель безвозмездно обязуется передать в собственность Одаряемого, а Одаряемый обязуется принять гараж №________, площадью ________ кв.м., в строении лит. ________, находящийся в ГСК ________ по адресу: ________________________________________________ (далее по тексту – «Гараж»).</w:t>
      </w:r>
    </w:p>
    <w:p w:rsidR="00B054A1" w:rsidRDefault="00B054A1">
      <w:r>
        <w:rPr>
          <w:color w:val="333333"/>
        </w:rPr>
        <w:t xml:space="preserve">2. Гараж принадлежит Дарителю на праве собственности на основании что подтверждается свидетельством о государственной регистрации права от «___» 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333333"/>
          </w:rPr>
          <w:t>2017 г</w:t>
        </w:r>
      </w:smartTag>
      <w:r>
        <w:rPr>
          <w:color w:val="333333"/>
        </w:rPr>
        <w:t>. серия ________ №________, регистрационный №________, выданным ________________________.</w:t>
      </w:r>
    </w:p>
    <w:p w:rsidR="00B054A1" w:rsidRDefault="00B054A1">
      <w:r>
        <w:rPr>
          <w:color w:val="333333"/>
        </w:rPr>
        <w:t>3. Одаряемый в дар от Дарителя гараж принимает.</w:t>
      </w:r>
    </w:p>
    <w:p w:rsidR="00B054A1" w:rsidRDefault="00B054A1">
      <w:r>
        <w:rPr>
          <w:color w:val="333333"/>
        </w:rPr>
        <w:t>4. Гараж до настоящего времени никому не продан, не подарен, не заложен, в споре и под арестом (запрещением) не состоит, правами третьих лиц не обременен.</w:t>
      </w:r>
    </w:p>
    <w:p w:rsidR="00B054A1" w:rsidRDefault="00B054A1">
      <w:r>
        <w:rPr>
          <w:color w:val="333333"/>
        </w:rPr>
        <w:t>5. Расходы, связанные с государственной регистрацией настоящего договора, оплачиваются сторонами в равных долях. Стороны договора подтверждают, что не лишены дееспособности, не страдают заболеваниями, препятствующими осознать суть договора, а также отсутствуют обстоятельства, вынуждающие заключить настоящий договор на невыгодных для себя условиях. Договор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________________________.</w:t>
      </w:r>
    </w:p>
    <w:p w:rsidR="00B054A1" w:rsidRDefault="00B054A1">
      <w:r>
        <w:rPr>
          <w:color w:val="333333"/>
        </w:rPr>
        <w:t>6. Одаряемый приобретает право собственности на гараж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________________________.</w:t>
      </w:r>
    </w:p>
    <w:p w:rsidR="00B054A1" w:rsidRDefault="00B054A1"/>
    <w:p w:rsidR="00B054A1" w:rsidRDefault="00B054A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РЕКВЕЗИТЫ СТОРОН</w:t>
      </w:r>
    </w:p>
    <w:p w:rsidR="00B054A1" w:rsidRDefault="00B054A1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B054A1" w:rsidTr="00791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B054A1" w:rsidRDefault="00B054A1">
            <w:r w:rsidRPr="00791FA7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Регистрация: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Паспорт серия: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Номер: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Выдан: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Кем: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</w:tcPr>
          <w:p w:rsidR="00B054A1" w:rsidRDefault="00B054A1">
            <w:r w:rsidRPr="00791FA7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Регистрация: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Паспорт серия: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Номер: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Выдан: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Кем:</w:t>
            </w:r>
          </w:p>
          <w:p w:rsidR="00B054A1" w:rsidRDefault="00B054A1">
            <w:r w:rsidRPr="00791FA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054A1" w:rsidRDefault="00B054A1"/>
    <w:p w:rsidR="00B054A1" w:rsidRDefault="00B054A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054A1" w:rsidRDefault="00B054A1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B054A1" w:rsidTr="00791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B054A1" w:rsidRDefault="00B054A1" w:rsidP="00791FA7">
            <w:pPr>
              <w:spacing w:line="340" w:lineRule="auto"/>
            </w:pPr>
            <w:r w:rsidRPr="00791FA7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</w:tcPr>
          <w:p w:rsidR="00B054A1" w:rsidRDefault="00B054A1" w:rsidP="00791FA7">
            <w:pPr>
              <w:spacing w:line="340" w:lineRule="auto"/>
            </w:pPr>
            <w:r w:rsidRPr="00791FA7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B054A1" w:rsidRDefault="00B054A1"/>
    <w:sectPr w:rsidR="00B054A1" w:rsidSect="000D6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A1" w:rsidRDefault="00B054A1" w:rsidP="000D67F6">
      <w:r>
        <w:separator/>
      </w:r>
    </w:p>
  </w:endnote>
  <w:endnote w:type="continuationSeparator" w:id="0">
    <w:p w:rsidR="00B054A1" w:rsidRDefault="00B054A1" w:rsidP="000D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A1" w:rsidRDefault="00B05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A1" w:rsidRPr="00976E22" w:rsidRDefault="00B054A1">
    <w:pPr>
      <w:rPr>
        <w:lang w:val="en-US"/>
      </w:rPr>
    </w:pPr>
    <w:fldSimple w:instr="PAGE">
      <w:r>
        <w:rPr>
          <w:noProof/>
        </w:rPr>
        <w:t>1</w:t>
      </w:r>
    </w:fldSimple>
    <w:r>
      <w:t xml:space="preserve"> / </w:t>
    </w:r>
    <w:fldSimple w:instr="NUMPAGES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A1" w:rsidRDefault="00B05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A1" w:rsidRDefault="00B054A1" w:rsidP="000D67F6">
      <w:r>
        <w:separator/>
      </w:r>
    </w:p>
  </w:footnote>
  <w:footnote w:type="continuationSeparator" w:id="0">
    <w:p w:rsidR="00B054A1" w:rsidRDefault="00B054A1" w:rsidP="000D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A1" w:rsidRDefault="00B05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A1" w:rsidRDefault="00B054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A1" w:rsidRDefault="00B05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F6"/>
    <w:rsid w:val="000D67F6"/>
    <w:rsid w:val="001F16E9"/>
    <w:rsid w:val="001F1E49"/>
    <w:rsid w:val="00791FA7"/>
    <w:rsid w:val="00976E22"/>
    <w:rsid w:val="00B0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D67F6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1F16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2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F16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F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2017-01-15T12:58:00Z</dcterms:created>
  <dcterms:modified xsi:type="dcterms:W3CDTF">2017-01-15T12:58:00Z</dcterms:modified>
</cp:coreProperties>
</file>