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129" w:rsidRPr="00014D0A" w:rsidRDefault="00A93129" w:rsidP="00683FDF">
      <w:pPr>
        <w:rPr>
          <w:rFonts w:ascii="Times New Roman" w:hAnsi="Times New Roman"/>
          <w:sz w:val="24"/>
          <w:szCs w:val="24"/>
        </w:rPr>
      </w:pPr>
      <w:r w:rsidRPr="00014D0A">
        <w:rPr>
          <w:rFonts w:ascii="Times New Roman" w:hAnsi="Times New Roman"/>
          <w:sz w:val="24"/>
          <w:szCs w:val="24"/>
        </w:rPr>
        <w:t>В Зеленогорский районный суд г. Санкт-Петербурга</w:t>
      </w:r>
    </w:p>
    <w:p w:rsidR="00A93129" w:rsidRPr="00014D0A" w:rsidRDefault="00A93129" w:rsidP="00683FDF">
      <w:pPr>
        <w:rPr>
          <w:rFonts w:ascii="Times New Roman" w:hAnsi="Times New Roman"/>
          <w:sz w:val="24"/>
          <w:szCs w:val="24"/>
        </w:rPr>
      </w:pPr>
    </w:p>
    <w:p w:rsidR="00A93129" w:rsidRPr="00014D0A" w:rsidRDefault="00A93129" w:rsidP="00683FDF">
      <w:pPr>
        <w:rPr>
          <w:rFonts w:ascii="Times New Roman" w:hAnsi="Times New Roman"/>
          <w:sz w:val="24"/>
          <w:szCs w:val="24"/>
        </w:rPr>
      </w:pPr>
      <w:r w:rsidRPr="00014D0A">
        <w:rPr>
          <w:rFonts w:ascii="Times New Roman" w:hAnsi="Times New Roman"/>
          <w:sz w:val="24"/>
          <w:szCs w:val="24"/>
        </w:rPr>
        <w:t>Истец: (ФИО, адрес, телефон, e-mail)</w:t>
      </w:r>
    </w:p>
    <w:p w:rsidR="00A93129" w:rsidRPr="00014D0A" w:rsidRDefault="00A93129" w:rsidP="00683FDF">
      <w:pPr>
        <w:rPr>
          <w:rFonts w:ascii="Times New Roman" w:hAnsi="Times New Roman"/>
          <w:sz w:val="24"/>
          <w:szCs w:val="24"/>
        </w:rPr>
      </w:pPr>
    </w:p>
    <w:p w:rsidR="00A93129" w:rsidRPr="00014D0A" w:rsidRDefault="00A93129" w:rsidP="00683FDF">
      <w:pPr>
        <w:rPr>
          <w:rFonts w:ascii="Times New Roman" w:hAnsi="Times New Roman"/>
          <w:sz w:val="24"/>
          <w:szCs w:val="24"/>
        </w:rPr>
      </w:pPr>
      <w:r w:rsidRPr="00014D0A">
        <w:rPr>
          <w:rFonts w:ascii="Times New Roman" w:hAnsi="Times New Roman"/>
          <w:sz w:val="24"/>
          <w:szCs w:val="24"/>
        </w:rPr>
        <w:t>Ответчики:(ФИО, адрес, телефон, e-mail)</w:t>
      </w:r>
    </w:p>
    <w:p w:rsidR="00A93129" w:rsidRPr="00014D0A" w:rsidRDefault="00A93129" w:rsidP="00683FDF">
      <w:pPr>
        <w:rPr>
          <w:rFonts w:ascii="Times New Roman" w:hAnsi="Times New Roman"/>
          <w:sz w:val="24"/>
          <w:szCs w:val="24"/>
        </w:rPr>
      </w:pPr>
    </w:p>
    <w:p w:rsidR="00A93129" w:rsidRPr="00014D0A" w:rsidRDefault="00A93129" w:rsidP="00683FDF">
      <w:pPr>
        <w:rPr>
          <w:rFonts w:ascii="Times New Roman" w:hAnsi="Times New Roman"/>
          <w:sz w:val="24"/>
          <w:szCs w:val="24"/>
        </w:rPr>
      </w:pPr>
      <w:r w:rsidRPr="00014D0A">
        <w:rPr>
          <w:rFonts w:ascii="Times New Roman" w:hAnsi="Times New Roman"/>
          <w:sz w:val="24"/>
          <w:szCs w:val="24"/>
        </w:rPr>
        <w:t>ИСКОВОЕ ЗАЯВЛЕНИЕ</w:t>
      </w:r>
    </w:p>
    <w:p w:rsidR="00A93129" w:rsidRPr="00014D0A" w:rsidRDefault="00A93129" w:rsidP="00683FDF">
      <w:pPr>
        <w:rPr>
          <w:rFonts w:ascii="Times New Roman" w:hAnsi="Times New Roman"/>
          <w:sz w:val="24"/>
          <w:szCs w:val="24"/>
        </w:rPr>
      </w:pPr>
      <w:r w:rsidRPr="00014D0A">
        <w:rPr>
          <w:rFonts w:ascii="Times New Roman" w:hAnsi="Times New Roman"/>
          <w:sz w:val="24"/>
          <w:szCs w:val="24"/>
        </w:rPr>
        <w:t>о признании утратившим право пользования жилым помещением, выселении и</w:t>
      </w:r>
    </w:p>
    <w:p w:rsidR="00A93129" w:rsidRPr="00014D0A" w:rsidRDefault="00A93129" w:rsidP="00683FDF">
      <w:pPr>
        <w:rPr>
          <w:rFonts w:ascii="Times New Roman" w:hAnsi="Times New Roman"/>
          <w:sz w:val="24"/>
          <w:szCs w:val="24"/>
        </w:rPr>
      </w:pPr>
      <w:r w:rsidRPr="00014D0A">
        <w:rPr>
          <w:rFonts w:ascii="Times New Roman" w:hAnsi="Times New Roman"/>
          <w:sz w:val="24"/>
          <w:szCs w:val="24"/>
        </w:rPr>
        <w:t>снятии с регистрационного учета</w:t>
      </w:r>
    </w:p>
    <w:p w:rsidR="00A93129" w:rsidRPr="00014D0A" w:rsidRDefault="00A93129" w:rsidP="00683FDF">
      <w:pPr>
        <w:rPr>
          <w:rFonts w:ascii="Times New Roman" w:hAnsi="Times New Roman"/>
          <w:sz w:val="24"/>
          <w:szCs w:val="24"/>
        </w:rPr>
      </w:pPr>
    </w:p>
    <w:p w:rsidR="00A93129" w:rsidRPr="00014D0A" w:rsidRDefault="00A93129" w:rsidP="00683FDF">
      <w:pPr>
        <w:rPr>
          <w:rFonts w:ascii="Times New Roman" w:hAnsi="Times New Roman"/>
          <w:sz w:val="24"/>
          <w:szCs w:val="24"/>
        </w:rPr>
      </w:pPr>
      <w:r w:rsidRPr="00014D0A">
        <w:rPr>
          <w:rFonts w:ascii="Times New Roman" w:hAnsi="Times New Roman"/>
          <w:sz w:val="24"/>
          <w:szCs w:val="24"/>
        </w:rPr>
        <w:t>Мне, … (ФИО истца) принадлежит на праве собственности жилое помещение, расположенное по адресу: __________. Право собственности на данное жилое помещение я приобрел "____" _______ года на основании договора купли-продажи (договора передачи квартиры в собственность в порядке приватизации, договора дарения и т.д.).</w:t>
      </w:r>
    </w:p>
    <w:p w:rsidR="00A93129" w:rsidRPr="00014D0A" w:rsidRDefault="00A93129" w:rsidP="00683FDF">
      <w:pPr>
        <w:rPr>
          <w:rFonts w:ascii="Times New Roman" w:hAnsi="Times New Roman"/>
          <w:sz w:val="24"/>
          <w:szCs w:val="24"/>
        </w:rPr>
      </w:pPr>
    </w:p>
    <w:p w:rsidR="00A93129" w:rsidRPr="00014D0A" w:rsidRDefault="00A93129" w:rsidP="00683FDF">
      <w:pPr>
        <w:rPr>
          <w:rFonts w:ascii="Times New Roman" w:hAnsi="Times New Roman"/>
          <w:sz w:val="24"/>
          <w:szCs w:val="24"/>
        </w:rPr>
      </w:pPr>
      <w:r w:rsidRPr="00014D0A">
        <w:rPr>
          <w:rFonts w:ascii="Times New Roman" w:hAnsi="Times New Roman"/>
          <w:sz w:val="24"/>
          <w:szCs w:val="24"/>
        </w:rPr>
        <w:t>На основании указанного договора купли-продажи (договора передачи квартиры в собственность в порядке приватизации, договора дарения и т.д.), мной было получено Свидетельство о государственной регистрации права, выданное _______ (орган, осуществляющий государственную регистрацию прав на недвижимое имущество и сделок с ним).</w:t>
      </w:r>
    </w:p>
    <w:p w:rsidR="00A93129" w:rsidRPr="00014D0A" w:rsidRDefault="00A93129" w:rsidP="00683FDF">
      <w:pPr>
        <w:rPr>
          <w:rFonts w:ascii="Times New Roman" w:hAnsi="Times New Roman"/>
          <w:sz w:val="24"/>
          <w:szCs w:val="24"/>
        </w:rPr>
      </w:pPr>
    </w:p>
    <w:p w:rsidR="00A93129" w:rsidRPr="00014D0A" w:rsidRDefault="00A93129" w:rsidP="00683FDF">
      <w:pPr>
        <w:rPr>
          <w:rFonts w:ascii="Times New Roman" w:hAnsi="Times New Roman"/>
          <w:sz w:val="24"/>
          <w:szCs w:val="24"/>
        </w:rPr>
      </w:pPr>
      <w:r w:rsidRPr="00014D0A">
        <w:rPr>
          <w:rFonts w:ascii="Times New Roman" w:hAnsi="Times New Roman"/>
          <w:sz w:val="24"/>
          <w:szCs w:val="24"/>
        </w:rPr>
        <w:t>"____" _______ года я зарегистрировал по месту проживания в принадлежащем мне жилом помещении _______ (ФИО вселенного лица или лиц).</w:t>
      </w:r>
    </w:p>
    <w:p w:rsidR="00A93129" w:rsidRPr="00014D0A" w:rsidRDefault="00A93129" w:rsidP="00683FDF">
      <w:pPr>
        <w:rPr>
          <w:rFonts w:ascii="Times New Roman" w:hAnsi="Times New Roman"/>
          <w:sz w:val="24"/>
          <w:szCs w:val="24"/>
        </w:rPr>
      </w:pPr>
    </w:p>
    <w:p w:rsidR="00A93129" w:rsidRPr="00014D0A" w:rsidRDefault="00A93129" w:rsidP="00683FDF">
      <w:pPr>
        <w:rPr>
          <w:rFonts w:ascii="Times New Roman" w:hAnsi="Times New Roman"/>
          <w:sz w:val="24"/>
          <w:szCs w:val="24"/>
        </w:rPr>
      </w:pPr>
      <w:r w:rsidRPr="00014D0A">
        <w:rPr>
          <w:rFonts w:ascii="Times New Roman" w:hAnsi="Times New Roman"/>
          <w:sz w:val="24"/>
          <w:szCs w:val="24"/>
        </w:rPr>
        <w:t>Освободить жилое помещение и сняться с регистрационного учета ответчик отказывается.</w:t>
      </w:r>
    </w:p>
    <w:p w:rsidR="00A93129" w:rsidRPr="00014D0A" w:rsidRDefault="00A93129" w:rsidP="00683FDF">
      <w:pPr>
        <w:rPr>
          <w:rFonts w:ascii="Times New Roman" w:hAnsi="Times New Roman"/>
          <w:sz w:val="24"/>
          <w:szCs w:val="24"/>
        </w:rPr>
      </w:pPr>
    </w:p>
    <w:p w:rsidR="00A93129" w:rsidRPr="00014D0A" w:rsidRDefault="00A93129" w:rsidP="00683FDF">
      <w:pPr>
        <w:rPr>
          <w:rFonts w:ascii="Times New Roman" w:hAnsi="Times New Roman"/>
          <w:sz w:val="24"/>
          <w:szCs w:val="24"/>
        </w:rPr>
      </w:pPr>
      <w:r w:rsidRPr="00014D0A">
        <w:rPr>
          <w:rFonts w:ascii="Times New Roman" w:hAnsi="Times New Roman"/>
          <w:sz w:val="24"/>
          <w:szCs w:val="24"/>
        </w:rPr>
        <w:t>В настоящее время по адресу: ________, согласно справки из паспортного стола ДЭЗ (РЭУ, ЖЭУ, ТСЖ и т.д.), ответчик остается зарегистрированным.</w:t>
      </w:r>
    </w:p>
    <w:p w:rsidR="00A93129" w:rsidRPr="00014D0A" w:rsidRDefault="00A93129" w:rsidP="00683FDF">
      <w:pPr>
        <w:rPr>
          <w:rFonts w:ascii="Times New Roman" w:hAnsi="Times New Roman"/>
          <w:sz w:val="24"/>
          <w:szCs w:val="24"/>
        </w:rPr>
      </w:pPr>
    </w:p>
    <w:p w:rsidR="00A93129" w:rsidRPr="00014D0A" w:rsidRDefault="00A93129" w:rsidP="00683FDF">
      <w:pPr>
        <w:rPr>
          <w:rFonts w:ascii="Times New Roman" w:hAnsi="Times New Roman"/>
          <w:sz w:val="24"/>
          <w:szCs w:val="24"/>
        </w:rPr>
      </w:pPr>
      <w:r w:rsidRPr="00014D0A">
        <w:rPr>
          <w:rFonts w:ascii="Times New Roman" w:hAnsi="Times New Roman"/>
          <w:sz w:val="24"/>
          <w:szCs w:val="24"/>
        </w:rPr>
        <w:t>Без заявления и личного присутствия самого ответчика, снять его с регистрационного учета в паспортном столе ДЭЗ (РЭУ, ЖЭУ, ТСЖ и т.д.) мне отказали.</w:t>
      </w:r>
    </w:p>
    <w:p w:rsidR="00A93129" w:rsidRPr="00014D0A" w:rsidRDefault="00A93129" w:rsidP="00683FDF">
      <w:pPr>
        <w:rPr>
          <w:rFonts w:ascii="Times New Roman" w:hAnsi="Times New Roman"/>
          <w:sz w:val="24"/>
          <w:szCs w:val="24"/>
        </w:rPr>
      </w:pPr>
    </w:p>
    <w:p w:rsidR="00A93129" w:rsidRPr="00014D0A" w:rsidRDefault="00A93129" w:rsidP="00683FDF">
      <w:pPr>
        <w:rPr>
          <w:rFonts w:ascii="Times New Roman" w:hAnsi="Times New Roman"/>
          <w:sz w:val="24"/>
          <w:szCs w:val="24"/>
        </w:rPr>
      </w:pPr>
      <w:r w:rsidRPr="00014D0A">
        <w:rPr>
          <w:rFonts w:ascii="Times New Roman" w:hAnsi="Times New Roman"/>
          <w:sz w:val="24"/>
          <w:szCs w:val="24"/>
        </w:rPr>
        <w:t>Членом моей семьи ответчик с момента _________ не является, каких-либо договорных обязательств между нами не существует.</w:t>
      </w:r>
    </w:p>
    <w:p w:rsidR="00A93129" w:rsidRPr="00014D0A" w:rsidRDefault="00A93129" w:rsidP="00683FDF">
      <w:pPr>
        <w:rPr>
          <w:rFonts w:ascii="Times New Roman" w:hAnsi="Times New Roman"/>
          <w:sz w:val="24"/>
          <w:szCs w:val="24"/>
        </w:rPr>
      </w:pPr>
    </w:p>
    <w:p w:rsidR="00A93129" w:rsidRPr="00014D0A" w:rsidRDefault="00A93129" w:rsidP="00683FDF">
      <w:pPr>
        <w:rPr>
          <w:rFonts w:ascii="Times New Roman" w:hAnsi="Times New Roman"/>
          <w:sz w:val="24"/>
          <w:szCs w:val="24"/>
        </w:rPr>
      </w:pPr>
      <w:r w:rsidRPr="00014D0A">
        <w:rPr>
          <w:rFonts w:ascii="Times New Roman" w:hAnsi="Times New Roman"/>
          <w:sz w:val="24"/>
          <w:szCs w:val="24"/>
        </w:rPr>
        <w:t>Регистрация и проживание в принадлежащем мне на праве собственности жилом помещении ответчика, существенным образом ограничивает мои права владения, пользования и распоряжения жилым помещением.</w:t>
      </w:r>
    </w:p>
    <w:p w:rsidR="00A93129" w:rsidRPr="00014D0A" w:rsidRDefault="00A93129" w:rsidP="00683FDF">
      <w:pPr>
        <w:rPr>
          <w:rFonts w:ascii="Times New Roman" w:hAnsi="Times New Roman"/>
          <w:sz w:val="24"/>
          <w:szCs w:val="24"/>
        </w:rPr>
      </w:pPr>
    </w:p>
    <w:p w:rsidR="00A93129" w:rsidRPr="00014D0A" w:rsidRDefault="00A93129" w:rsidP="00683FDF">
      <w:pPr>
        <w:rPr>
          <w:rFonts w:ascii="Times New Roman" w:hAnsi="Times New Roman"/>
          <w:sz w:val="24"/>
          <w:szCs w:val="24"/>
        </w:rPr>
      </w:pPr>
      <w:r w:rsidRPr="00014D0A">
        <w:rPr>
          <w:rFonts w:ascii="Times New Roman" w:hAnsi="Times New Roman"/>
          <w:sz w:val="24"/>
          <w:szCs w:val="24"/>
        </w:rPr>
        <w:t>На основании изложенного и в соответствии со ст. 304 ГК РФ, ст. ст. 31, 34 ЖК РФ, ст.ст. 131-132 ГПК РФ,</w:t>
      </w:r>
    </w:p>
    <w:p w:rsidR="00A93129" w:rsidRPr="00014D0A" w:rsidRDefault="00A93129" w:rsidP="00683FDF">
      <w:pPr>
        <w:rPr>
          <w:rFonts w:ascii="Times New Roman" w:hAnsi="Times New Roman"/>
          <w:sz w:val="24"/>
          <w:szCs w:val="24"/>
        </w:rPr>
      </w:pPr>
    </w:p>
    <w:p w:rsidR="00A93129" w:rsidRPr="00014D0A" w:rsidRDefault="00A93129" w:rsidP="00683FDF">
      <w:pPr>
        <w:rPr>
          <w:rFonts w:ascii="Times New Roman" w:hAnsi="Times New Roman"/>
          <w:sz w:val="24"/>
          <w:szCs w:val="24"/>
        </w:rPr>
      </w:pPr>
      <w:r w:rsidRPr="00014D0A">
        <w:rPr>
          <w:rFonts w:ascii="Times New Roman" w:hAnsi="Times New Roman"/>
          <w:sz w:val="24"/>
          <w:szCs w:val="24"/>
        </w:rPr>
        <w:t>ПРОШУ:</w:t>
      </w:r>
    </w:p>
    <w:p w:rsidR="00A93129" w:rsidRPr="00014D0A" w:rsidRDefault="00A93129" w:rsidP="00683FDF">
      <w:pPr>
        <w:rPr>
          <w:rFonts w:ascii="Times New Roman" w:hAnsi="Times New Roman"/>
          <w:sz w:val="24"/>
          <w:szCs w:val="24"/>
        </w:rPr>
      </w:pPr>
    </w:p>
    <w:p w:rsidR="00A93129" w:rsidRPr="00014D0A" w:rsidRDefault="00A93129" w:rsidP="00683FDF">
      <w:pPr>
        <w:rPr>
          <w:rFonts w:ascii="Times New Roman" w:hAnsi="Times New Roman"/>
          <w:sz w:val="24"/>
          <w:szCs w:val="24"/>
        </w:rPr>
      </w:pPr>
      <w:r w:rsidRPr="00014D0A">
        <w:rPr>
          <w:rFonts w:ascii="Times New Roman" w:hAnsi="Times New Roman"/>
          <w:sz w:val="24"/>
          <w:szCs w:val="24"/>
        </w:rPr>
        <w:t>1. Признать ________ (ФИО ответчика) утратившим права пользования жилым помещением, расположенным по адресу: __________.</w:t>
      </w:r>
    </w:p>
    <w:p w:rsidR="00A93129" w:rsidRPr="00014D0A" w:rsidRDefault="00A93129" w:rsidP="00683FDF">
      <w:pPr>
        <w:rPr>
          <w:rFonts w:ascii="Times New Roman" w:hAnsi="Times New Roman"/>
          <w:sz w:val="24"/>
          <w:szCs w:val="24"/>
        </w:rPr>
      </w:pPr>
    </w:p>
    <w:p w:rsidR="00A93129" w:rsidRPr="00014D0A" w:rsidRDefault="00A93129" w:rsidP="00683FDF">
      <w:pPr>
        <w:rPr>
          <w:rFonts w:ascii="Times New Roman" w:hAnsi="Times New Roman"/>
          <w:sz w:val="24"/>
          <w:szCs w:val="24"/>
        </w:rPr>
      </w:pPr>
      <w:r w:rsidRPr="00014D0A">
        <w:rPr>
          <w:rFonts w:ascii="Times New Roman" w:hAnsi="Times New Roman"/>
          <w:sz w:val="24"/>
          <w:szCs w:val="24"/>
        </w:rPr>
        <w:t>2. Выселить ответчика ____ (ФИО) из принадлежащего мне жилого помещения;</w:t>
      </w:r>
    </w:p>
    <w:p w:rsidR="00A93129" w:rsidRPr="00014D0A" w:rsidRDefault="00A93129" w:rsidP="00683FDF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93129" w:rsidRPr="00014D0A" w:rsidRDefault="00A93129" w:rsidP="00683FDF">
      <w:pPr>
        <w:rPr>
          <w:rFonts w:ascii="Times New Roman" w:hAnsi="Times New Roman"/>
          <w:sz w:val="24"/>
          <w:szCs w:val="24"/>
        </w:rPr>
      </w:pPr>
      <w:r w:rsidRPr="00014D0A">
        <w:rPr>
          <w:rFonts w:ascii="Times New Roman" w:hAnsi="Times New Roman"/>
          <w:sz w:val="24"/>
          <w:szCs w:val="24"/>
        </w:rPr>
        <w:t>3. Обязать __________ (орган, осуществляющие регистрацию граждан по месту жительства, снятие граждан с регистрационного учета) снять с регистрационного учета по вышеуказанному адресу.</w:t>
      </w:r>
    </w:p>
    <w:p w:rsidR="00A93129" w:rsidRPr="00014D0A" w:rsidRDefault="00A93129" w:rsidP="00683FDF">
      <w:pPr>
        <w:rPr>
          <w:rFonts w:ascii="Times New Roman" w:hAnsi="Times New Roman"/>
          <w:sz w:val="24"/>
          <w:szCs w:val="24"/>
        </w:rPr>
      </w:pPr>
    </w:p>
    <w:p w:rsidR="00A93129" w:rsidRPr="00014D0A" w:rsidRDefault="00A93129" w:rsidP="00683FDF">
      <w:pPr>
        <w:rPr>
          <w:rFonts w:ascii="Times New Roman" w:hAnsi="Times New Roman"/>
          <w:sz w:val="24"/>
          <w:szCs w:val="24"/>
        </w:rPr>
      </w:pPr>
      <w:r w:rsidRPr="00014D0A">
        <w:rPr>
          <w:rFonts w:ascii="Times New Roman" w:hAnsi="Times New Roman"/>
          <w:sz w:val="24"/>
          <w:szCs w:val="24"/>
        </w:rPr>
        <w:t>ПРИЛОЖЕНИЕ:</w:t>
      </w:r>
    </w:p>
    <w:p w:rsidR="00A93129" w:rsidRPr="00014D0A" w:rsidRDefault="00A93129" w:rsidP="00683FDF">
      <w:pPr>
        <w:rPr>
          <w:rFonts w:ascii="Times New Roman" w:hAnsi="Times New Roman"/>
          <w:sz w:val="24"/>
          <w:szCs w:val="24"/>
        </w:rPr>
      </w:pPr>
      <w:r w:rsidRPr="00014D0A">
        <w:rPr>
          <w:rFonts w:ascii="Times New Roman" w:hAnsi="Times New Roman"/>
          <w:sz w:val="24"/>
          <w:szCs w:val="24"/>
        </w:rPr>
        <w:t>1. Копии искового заявления;</w:t>
      </w:r>
    </w:p>
    <w:p w:rsidR="00A93129" w:rsidRPr="00014D0A" w:rsidRDefault="00A93129" w:rsidP="00683FDF">
      <w:pPr>
        <w:rPr>
          <w:rFonts w:ascii="Times New Roman" w:hAnsi="Times New Roman"/>
          <w:sz w:val="24"/>
          <w:szCs w:val="24"/>
        </w:rPr>
      </w:pPr>
      <w:r w:rsidRPr="00014D0A">
        <w:rPr>
          <w:rFonts w:ascii="Times New Roman" w:hAnsi="Times New Roman"/>
          <w:sz w:val="24"/>
          <w:szCs w:val="24"/>
        </w:rPr>
        <w:t>2. Копии договора купли – продажи жилого помещения;</w:t>
      </w:r>
    </w:p>
    <w:p w:rsidR="00A93129" w:rsidRPr="00014D0A" w:rsidRDefault="00A93129" w:rsidP="00683FDF">
      <w:pPr>
        <w:rPr>
          <w:rFonts w:ascii="Times New Roman" w:hAnsi="Times New Roman"/>
          <w:sz w:val="24"/>
          <w:szCs w:val="24"/>
        </w:rPr>
      </w:pPr>
      <w:r w:rsidRPr="00014D0A">
        <w:rPr>
          <w:rFonts w:ascii="Times New Roman" w:hAnsi="Times New Roman"/>
          <w:sz w:val="24"/>
          <w:szCs w:val="24"/>
        </w:rPr>
        <w:t>3. Копии Свидетельства о государственной регистрации права;</w:t>
      </w:r>
    </w:p>
    <w:p w:rsidR="00A93129" w:rsidRPr="00014D0A" w:rsidRDefault="00A93129" w:rsidP="00683FDF">
      <w:pPr>
        <w:rPr>
          <w:rFonts w:ascii="Times New Roman" w:hAnsi="Times New Roman"/>
          <w:sz w:val="24"/>
          <w:szCs w:val="24"/>
        </w:rPr>
      </w:pPr>
      <w:r w:rsidRPr="00014D0A">
        <w:rPr>
          <w:rFonts w:ascii="Times New Roman" w:hAnsi="Times New Roman"/>
          <w:sz w:val="24"/>
          <w:szCs w:val="24"/>
        </w:rPr>
        <w:t>4. Копии справки с места жительства о составе семьи;</w:t>
      </w:r>
    </w:p>
    <w:p w:rsidR="00A93129" w:rsidRPr="00014D0A" w:rsidRDefault="00A93129" w:rsidP="00683FDF">
      <w:pPr>
        <w:rPr>
          <w:rFonts w:ascii="Times New Roman" w:hAnsi="Times New Roman"/>
          <w:sz w:val="24"/>
          <w:szCs w:val="24"/>
        </w:rPr>
      </w:pPr>
      <w:r w:rsidRPr="00014D0A">
        <w:rPr>
          <w:rFonts w:ascii="Times New Roman" w:hAnsi="Times New Roman"/>
          <w:sz w:val="24"/>
          <w:szCs w:val="24"/>
        </w:rPr>
        <w:t>5. Копия доверенности (в случае, если с иском обращается не сам истец, а доверенное лицо);</w:t>
      </w:r>
    </w:p>
    <w:p w:rsidR="00A93129" w:rsidRPr="00014D0A" w:rsidRDefault="00A93129" w:rsidP="00683FDF">
      <w:pPr>
        <w:rPr>
          <w:rFonts w:ascii="Times New Roman" w:hAnsi="Times New Roman"/>
          <w:sz w:val="24"/>
          <w:szCs w:val="24"/>
        </w:rPr>
      </w:pPr>
      <w:r w:rsidRPr="00014D0A">
        <w:rPr>
          <w:rFonts w:ascii="Times New Roman" w:hAnsi="Times New Roman"/>
          <w:sz w:val="24"/>
          <w:szCs w:val="24"/>
        </w:rPr>
        <w:t>6. Квитанция об уплате госпошлины.</w:t>
      </w:r>
    </w:p>
    <w:p w:rsidR="00A93129" w:rsidRPr="00014D0A" w:rsidRDefault="00A93129" w:rsidP="00683FDF">
      <w:pPr>
        <w:rPr>
          <w:rFonts w:ascii="Times New Roman" w:hAnsi="Times New Roman"/>
          <w:sz w:val="24"/>
          <w:szCs w:val="24"/>
        </w:rPr>
      </w:pPr>
    </w:p>
    <w:p w:rsidR="00A93129" w:rsidRPr="00135E71" w:rsidRDefault="00A93129">
      <w:pPr>
        <w:rPr>
          <w:rFonts w:ascii="Times New Roman" w:hAnsi="Times New Roman"/>
          <w:sz w:val="24"/>
          <w:szCs w:val="24"/>
          <w:lang w:val="en-US"/>
        </w:rPr>
      </w:pPr>
      <w:r w:rsidRPr="00014D0A">
        <w:rPr>
          <w:rFonts w:ascii="Times New Roman" w:hAnsi="Times New Roman"/>
          <w:sz w:val="24"/>
          <w:szCs w:val="24"/>
        </w:rPr>
        <w:t>«___»__________ 20__г. Подпись истца _________</w:t>
      </w:r>
    </w:p>
    <w:sectPr w:rsidR="00A93129" w:rsidRPr="00135E71" w:rsidSect="00B93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7B1"/>
    <w:rsid w:val="00014D0A"/>
    <w:rsid w:val="00135E71"/>
    <w:rsid w:val="005347B1"/>
    <w:rsid w:val="00683FDF"/>
    <w:rsid w:val="00A93129"/>
    <w:rsid w:val="00AB16C7"/>
    <w:rsid w:val="00B93072"/>
    <w:rsid w:val="00F96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07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387</Words>
  <Characters>2212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2016-01-08T15:35:00Z</dcterms:created>
  <dcterms:modified xsi:type="dcterms:W3CDTF">2016-10-07T10:15:00Z</dcterms:modified>
</cp:coreProperties>
</file>