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1" w:rsidRPr="00624399" w:rsidRDefault="009825C1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OБРАЗЕЦ ХОДАТАЙСТВА ОБ УМЕНЬШЕНИИ  НЕУСТОЙКИ</w:t>
      </w:r>
      <w:r w:rsidRPr="00624399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(ПЕНИ)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825C1" w:rsidRPr="00624399" w:rsidRDefault="009825C1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____________________________________________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____________________________________________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825C1" w:rsidRPr="00624399" w:rsidRDefault="009825C1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825C1" w:rsidRPr="00624399" w:rsidRDefault="009825C1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9825C1" w:rsidRPr="00624399" w:rsidRDefault="009825C1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9825C1" w:rsidRPr="00624399" w:rsidRDefault="009825C1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9825C1" w:rsidRPr="00624399" w:rsidRDefault="009825C1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825C1" w:rsidRPr="00624399" w:rsidRDefault="009825C1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9825C1" w:rsidRPr="00624399" w:rsidRDefault="009825C1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9825C1" w:rsidRPr="00624399" w:rsidRDefault="009825C1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9825C1" w:rsidRPr="00624399" w:rsidRDefault="009825C1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825C1" w:rsidRPr="00624399" w:rsidRDefault="009825C1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9825C1" w:rsidRPr="00624399" w:rsidRDefault="009825C1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9825C1" w:rsidRPr="00624399" w:rsidRDefault="009825C1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9825C1" w:rsidRPr="00624399" w:rsidRDefault="009825C1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9825C1" w:rsidRPr="00624399" w:rsidRDefault="009825C1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9825C1" w:rsidRPr="00624399" w:rsidRDefault="009825C1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9825C1" w:rsidRPr="00624399" w:rsidRDefault="009825C1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Рассмотреть настоящее 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об уменьшении пени (неустойки) </w:t>
      </w:r>
    </w:p>
    <w:p w:rsidR="009825C1" w:rsidRPr="00624399" w:rsidRDefault="009825C1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9825C1" w:rsidRPr="00624399" w:rsidRDefault="009825C1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ПРИЛОЖЕНИЕ:</w:t>
      </w:r>
    </w:p>
    <w:p w:rsidR="009825C1" w:rsidRPr="00624399" w:rsidRDefault="009825C1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</w:p>
    <w:p w:rsidR="009825C1" w:rsidRPr="00624399" w:rsidRDefault="009825C1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 _________    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   (фамилия и инициалы)          (подпись)</w:t>
      </w:r>
    </w:p>
    <w:p w:rsidR="009825C1" w:rsidRPr="00624399" w:rsidRDefault="009825C1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9825C1" w:rsidRPr="00624399" w:rsidSect="0058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C1" w:rsidRDefault="009825C1">
      <w:r>
        <w:separator/>
      </w:r>
    </w:p>
  </w:endnote>
  <w:endnote w:type="continuationSeparator" w:id="0">
    <w:p w:rsidR="009825C1" w:rsidRDefault="0098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C1" w:rsidRDefault="009825C1">
      <w:r>
        <w:separator/>
      </w:r>
    </w:p>
  </w:footnote>
  <w:footnote w:type="continuationSeparator" w:id="0">
    <w:p w:rsidR="009825C1" w:rsidRDefault="00982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0994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3E1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25C1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27B3D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86E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86E1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62439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2013-12-08T09:22:00Z</dcterms:created>
  <dcterms:modified xsi:type="dcterms:W3CDTF">2016-09-25T08:16:00Z</dcterms:modified>
</cp:coreProperties>
</file>