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1BD" w:rsidRDefault="00CB41BD" w:rsidP="0018242D">
      <w:pPr>
        <w:pStyle w:val="NormalWeb"/>
        <w:shd w:val="clear" w:color="auto" w:fill="FFFFFF"/>
        <w:spacing w:before="0" w:beforeAutospacing="0" w:after="250" w:afterAutospacing="0" w:line="388" w:lineRule="atLeast"/>
        <w:jc w:val="right"/>
        <w:textAlignment w:val="baseline"/>
        <w:rPr>
          <w:color w:val="2F2F2F"/>
        </w:rPr>
      </w:pPr>
      <w:r>
        <w:rPr>
          <w:color w:val="2F2F2F"/>
        </w:rPr>
        <w:t>Генеральному директору__________________________</w:t>
      </w:r>
    </w:p>
    <w:p w:rsidR="00CB41BD" w:rsidRDefault="00CB41BD" w:rsidP="0018242D">
      <w:pPr>
        <w:pStyle w:val="NormalWeb"/>
        <w:shd w:val="clear" w:color="auto" w:fill="FFFFFF"/>
        <w:spacing w:before="0" w:beforeAutospacing="0" w:after="250" w:afterAutospacing="0" w:line="388" w:lineRule="atLeast"/>
        <w:jc w:val="right"/>
        <w:textAlignment w:val="baseline"/>
        <w:rPr>
          <w:color w:val="2F2F2F"/>
        </w:rPr>
      </w:pPr>
      <w:r>
        <w:rPr>
          <w:color w:val="2F2F2F"/>
        </w:rPr>
        <w:t>наименование организации</w:t>
      </w:r>
    </w:p>
    <w:p w:rsidR="00CB41BD" w:rsidRDefault="00CB41BD" w:rsidP="0018242D">
      <w:pPr>
        <w:pStyle w:val="NormalWeb"/>
        <w:shd w:val="clear" w:color="auto" w:fill="FFFFFF"/>
        <w:spacing w:before="0" w:beforeAutospacing="0" w:after="250" w:afterAutospacing="0" w:line="388" w:lineRule="atLeast"/>
        <w:jc w:val="right"/>
        <w:textAlignment w:val="baseline"/>
        <w:rPr>
          <w:color w:val="2F2F2F"/>
        </w:rPr>
      </w:pPr>
      <w:r>
        <w:rPr>
          <w:color w:val="2F2F2F"/>
        </w:rPr>
        <w:t>_________________________________</w:t>
      </w:r>
    </w:p>
    <w:p w:rsidR="00CB41BD" w:rsidRDefault="00CB41BD" w:rsidP="0018242D">
      <w:pPr>
        <w:pStyle w:val="NormalWeb"/>
        <w:shd w:val="clear" w:color="auto" w:fill="FFFFFF"/>
        <w:spacing w:before="0" w:beforeAutospacing="0" w:after="250" w:afterAutospacing="0" w:line="388" w:lineRule="atLeast"/>
        <w:jc w:val="right"/>
        <w:textAlignment w:val="baseline"/>
        <w:rPr>
          <w:color w:val="2F2F2F"/>
        </w:rPr>
      </w:pPr>
      <w:r>
        <w:rPr>
          <w:color w:val="2F2F2F"/>
        </w:rPr>
        <w:t>(Ф.И.О.)</w:t>
      </w:r>
    </w:p>
    <w:p w:rsidR="00CB41BD" w:rsidRDefault="00CB41BD" w:rsidP="0018242D">
      <w:pPr>
        <w:pStyle w:val="NormalWeb"/>
        <w:shd w:val="clear" w:color="auto" w:fill="FFFFFF"/>
        <w:spacing w:before="0" w:beforeAutospacing="0" w:after="250" w:afterAutospacing="0" w:line="388" w:lineRule="atLeast"/>
        <w:jc w:val="right"/>
        <w:textAlignment w:val="baseline"/>
        <w:rPr>
          <w:color w:val="2F2F2F"/>
        </w:rPr>
      </w:pPr>
      <w:r>
        <w:rPr>
          <w:color w:val="2F2F2F"/>
        </w:rPr>
        <w:t>от работника организации_________________________</w:t>
      </w:r>
    </w:p>
    <w:p w:rsidR="00CB41BD" w:rsidRDefault="00CB41BD" w:rsidP="0018242D">
      <w:pPr>
        <w:pStyle w:val="NormalWeb"/>
        <w:shd w:val="clear" w:color="auto" w:fill="FFFFFF"/>
        <w:spacing w:before="0" w:beforeAutospacing="0" w:after="250" w:afterAutospacing="0" w:line="388" w:lineRule="atLeast"/>
        <w:jc w:val="right"/>
        <w:textAlignment w:val="baseline"/>
        <w:rPr>
          <w:color w:val="2F2F2F"/>
        </w:rPr>
      </w:pPr>
      <w:r>
        <w:rPr>
          <w:color w:val="2F2F2F"/>
        </w:rPr>
        <w:t>(должность, Ф.И.О. работника)</w:t>
      </w:r>
    </w:p>
    <w:p w:rsidR="00CB41BD" w:rsidRDefault="00CB41BD" w:rsidP="0018242D">
      <w:pPr>
        <w:pStyle w:val="NormalWeb"/>
        <w:shd w:val="clear" w:color="auto" w:fill="FFFFFF"/>
        <w:spacing w:before="0" w:beforeAutospacing="0" w:after="250" w:afterAutospacing="0" w:line="388" w:lineRule="atLeast"/>
        <w:jc w:val="right"/>
        <w:textAlignment w:val="baseline"/>
        <w:rPr>
          <w:color w:val="2F2F2F"/>
        </w:rPr>
      </w:pPr>
      <w:r>
        <w:rPr>
          <w:color w:val="2F2F2F"/>
        </w:rPr>
        <w:t>прож. __________________________________________</w:t>
      </w:r>
    </w:p>
    <w:p w:rsidR="00CB41BD" w:rsidRDefault="00CB41BD" w:rsidP="0018242D">
      <w:pPr>
        <w:pStyle w:val="NormalWeb"/>
        <w:shd w:val="clear" w:color="auto" w:fill="FFFFFF"/>
        <w:spacing w:before="0" w:beforeAutospacing="0" w:after="250" w:afterAutospacing="0" w:line="388" w:lineRule="atLeast"/>
        <w:jc w:val="right"/>
        <w:textAlignment w:val="baseline"/>
        <w:rPr>
          <w:color w:val="2F2F2F"/>
        </w:rPr>
      </w:pPr>
      <w:r>
        <w:rPr>
          <w:color w:val="2F2F2F"/>
        </w:rPr>
        <w:t>(адрес)</w:t>
      </w:r>
    </w:p>
    <w:p w:rsidR="00CB41BD" w:rsidRDefault="00CB41BD" w:rsidP="0018242D">
      <w:pPr>
        <w:pStyle w:val="NormalWeb"/>
        <w:shd w:val="clear" w:color="auto" w:fill="FFFFFF"/>
        <w:spacing w:before="0" w:beforeAutospacing="0" w:after="250" w:afterAutospacing="0" w:line="388" w:lineRule="atLeast"/>
        <w:jc w:val="center"/>
        <w:textAlignment w:val="baseline"/>
        <w:rPr>
          <w:color w:val="2F2F2F"/>
        </w:rPr>
      </w:pPr>
      <w:r>
        <w:rPr>
          <w:color w:val="2F2F2F"/>
        </w:rPr>
        <w:t>ЗАЯВЛЕНИЕ</w:t>
      </w:r>
    </w:p>
    <w:p w:rsidR="00CB41BD" w:rsidRDefault="00CB41BD" w:rsidP="0018242D">
      <w:pPr>
        <w:pStyle w:val="NormalWeb"/>
        <w:shd w:val="clear" w:color="auto" w:fill="FFFFFF"/>
        <w:spacing w:before="0" w:beforeAutospacing="0" w:after="250" w:afterAutospacing="0" w:line="388" w:lineRule="atLeast"/>
        <w:textAlignment w:val="baseline"/>
        <w:rPr>
          <w:color w:val="2F2F2F"/>
        </w:rPr>
      </w:pPr>
      <w:r>
        <w:rPr>
          <w:color w:val="2F2F2F"/>
        </w:rPr>
        <w:t>«___» ________200_ года был причинен ущерб моему имуществу: _____________________________________________________________________________________________________________</w:t>
      </w:r>
    </w:p>
    <w:p w:rsidR="00CB41BD" w:rsidRDefault="00CB41BD" w:rsidP="0018242D">
      <w:pPr>
        <w:pStyle w:val="NormalWeb"/>
        <w:shd w:val="clear" w:color="auto" w:fill="FFFFFF"/>
        <w:spacing w:before="0" w:beforeAutospacing="0" w:after="250" w:afterAutospacing="0" w:line="388" w:lineRule="atLeast"/>
        <w:textAlignment w:val="baseline"/>
        <w:rPr>
          <w:color w:val="2F2F2F"/>
        </w:rPr>
      </w:pPr>
      <w:r>
        <w:rPr>
          <w:color w:val="2F2F2F"/>
        </w:rPr>
        <w:t>(какому имуществу, при каких обстоятельствах причинен ущерб, в чем выражается)</w:t>
      </w:r>
    </w:p>
    <w:p w:rsidR="00CB41BD" w:rsidRDefault="00CB41BD" w:rsidP="0018242D">
      <w:pPr>
        <w:pStyle w:val="NormalWeb"/>
        <w:shd w:val="clear" w:color="auto" w:fill="FFFFFF"/>
        <w:spacing w:before="0" w:beforeAutospacing="0" w:after="250" w:afterAutospacing="0" w:line="388" w:lineRule="atLeast"/>
        <w:textAlignment w:val="baseline"/>
        <w:rPr>
          <w:color w:val="2F2F2F"/>
        </w:rPr>
      </w:pPr>
      <w:r>
        <w:rPr>
          <w:color w:val="2F2F2F"/>
        </w:rPr>
        <w:t>В соответствии со статьей 235 ТК РФ работодатель, причинивший ущерб имуществу работника, возмещает этот ущерб в полном объеме. Размер ущерба исчисляется по рыночным ценам, действующим в данной местности на день возмещения ущерба.</w:t>
      </w:r>
    </w:p>
    <w:p w:rsidR="00CB41BD" w:rsidRDefault="00CB41BD" w:rsidP="0018242D">
      <w:pPr>
        <w:pStyle w:val="NormalWeb"/>
        <w:shd w:val="clear" w:color="auto" w:fill="FFFFFF"/>
        <w:spacing w:before="0" w:beforeAutospacing="0" w:after="250" w:afterAutospacing="0" w:line="388" w:lineRule="atLeast"/>
        <w:textAlignment w:val="baseline"/>
        <w:rPr>
          <w:color w:val="2F2F2F"/>
        </w:rPr>
      </w:pPr>
      <w:r>
        <w:rPr>
          <w:color w:val="2F2F2F"/>
        </w:rPr>
        <w:t>Прошу возместить ущерб, причиненный моему имуществу в полном объеме в размере ___________________________________________________________________,</w:t>
      </w:r>
    </w:p>
    <w:p w:rsidR="00CB41BD" w:rsidRDefault="00CB41BD" w:rsidP="0018242D">
      <w:pPr>
        <w:pStyle w:val="NormalWeb"/>
        <w:shd w:val="clear" w:color="auto" w:fill="FFFFFF"/>
        <w:spacing w:before="0" w:beforeAutospacing="0" w:after="250" w:afterAutospacing="0" w:line="388" w:lineRule="atLeast"/>
        <w:textAlignment w:val="baseline"/>
        <w:rPr>
          <w:color w:val="2F2F2F"/>
        </w:rPr>
      </w:pPr>
      <w:r>
        <w:rPr>
          <w:color w:val="2F2F2F"/>
        </w:rPr>
        <w:t>(стоимости размера причиненного ущерба)</w:t>
      </w:r>
    </w:p>
    <w:p w:rsidR="00CB41BD" w:rsidRDefault="00CB41BD" w:rsidP="0018242D">
      <w:pPr>
        <w:pStyle w:val="NormalWeb"/>
        <w:shd w:val="clear" w:color="auto" w:fill="FFFFFF"/>
        <w:spacing w:before="0" w:beforeAutospacing="0" w:after="250" w:afterAutospacing="0" w:line="388" w:lineRule="atLeast"/>
        <w:textAlignment w:val="baseline"/>
        <w:rPr>
          <w:color w:val="2F2F2F"/>
        </w:rPr>
      </w:pPr>
      <w:r>
        <w:rPr>
          <w:color w:val="2F2F2F"/>
        </w:rPr>
        <w:t>либо произвести замену поврежденного имущества на аналогичное, либо произвести за Ваш счет ремонт поврежденного имущества и др. (нужное подчеркнуть)</w:t>
      </w:r>
    </w:p>
    <w:p w:rsidR="00CB41BD" w:rsidRDefault="00CB41BD" w:rsidP="0018242D">
      <w:pPr>
        <w:pStyle w:val="NormalWeb"/>
        <w:shd w:val="clear" w:color="auto" w:fill="FFFFFF"/>
        <w:spacing w:before="0" w:beforeAutospacing="0" w:after="250" w:afterAutospacing="0" w:line="388" w:lineRule="atLeast"/>
        <w:textAlignment w:val="baseline"/>
        <w:rPr>
          <w:color w:val="2F2F2F"/>
        </w:rPr>
      </w:pPr>
      <w:r>
        <w:rPr>
          <w:color w:val="2F2F2F"/>
        </w:rPr>
        <w:t>Стоимость ущерба определена на основании заключения, выданного___________________________________________________________________________</w:t>
      </w:r>
    </w:p>
    <w:p w:rsidR="00CB41BD" w:rsidRDefault="00CB41BD" w:rsidP="0018242D">
      <w:pPr>
        <w:pStyle w:val="NormalWeb"/>
        <w:shd w:val="clear" w:color="auto" w:fill="FFFFFF"/>
        <w:spacing w:before="0" w:beforeAutospacing="0" w:after="250" w:afterAutospacing="0" w:line="388" w:lineRule="atLeast"/>
        <w:textAlignment w:val="baseline"/>
        <w:rPr>
          <w:color w:val="2F2F2F"/>
        </w:rPr>
      </w:pPr>
      <w:r>
        <w:rPr>
          <w:color w:val="2F2F2F"/>
        </w:rPr>
        <w:t>(наименование экспертной организации, дата, №,)</w:t>
      </w:r>
    </w:p>
    <w:p w:rsidR="00CB41BD" w:rsidRDefault="00CB41BD" w:rsidP="0018242D">
      <w:pPr>
        <w:pStyle w:val="NormalWeb"/>
        <w:shd w:val="clear" w:color="auto" w:fill="FFFFFF"/>
        <w:spacing w:before="0" w:beforeAutospacing="0" w:after="250" w:afterAutospacing="0" w:line="388" w:lineRule="atLeast"/>
        <w:textAlignment w:val="baseline"/>
        <w:rPr>
          <w:color w:val="2F2F2F"/>
        </w:rPr>
      </w:pPr>
      <w:r>
        <w:rPr>
          <w:color w:val="2F2F2F"/>
        </w:rPr>
        <w:t>Копия заключения прилагается.</w:t>
      </w:r>
    </w:p>
    <w:p w:rsidR="00CB41BD" w:rsidRPr="0018242D" w:rsidRDefault="00CB41BD" w:rsidP="0018242D">
      <w:pPr>
        <w:pStyle w:val="NormalWeb"/>
        <w:shd w:val="clear" w:color="auto" w:fill="FFFFFF"/>
        <w:spacing w:before="0" w:beforeAutospacing="0" w:after="250" w:afterAutospacing="0" w:line="388" w:lineRule="atLeast"/>
        <w:textAlignment w:val="baseline"/>
        <w:rPr>
          <w:color w:val="2F2F2F"/>
          <w:lang w:val="en-US"/>
        </w:rPr>
      </w:pPr>
      <w:r>
        <w:t>«___»__________200_г. /________/ ____________________</w:t>
      </w:r>
    </w:p>
    <w:sectPr w:rsidR="00CB41BD" w:rsidRPr="0018242D" w:rsidSect="00E81BC8">
      <w:pgSz w:w="11906" w:h="16838" w:code="9"/>
      <w:pgMar w:top="851" w:right="850" w:bottom="851" w:left="1134" w:header="720" w:footer="72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1BD" w:rsidRDefault="00CB41BD" w:rsidP="00467896">
      <w:r>
        <w:separator/>
      </w:r>
    </w:p>
  </w:endnote>
  <w:endnote w:type="continuationSeparator" w:id="0">
    <w:p w:rsidR="00CB41BD" w:rsidRDefault="00CB41BD" w:rsidP="00467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1BD" w:rsidRDefault="00CB41BD" w:rsidP="00467896">
      <w:r>
        <w:separator/>
      </w:r>
    </w:p>
  </w:footnote>
  <w:footnote w:type="continuationSeparator" w:id="0">
    <w:p w:rsidR="00CB41BD" w:rsidRDefault="00CB41BD" w:rsidP="004678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1D9"/>
    <w:rsid w:val="0006483D"/>
    <w:rsid w:val="000B6AA0"/>
    <w:rsid w:val="0018242D"/>
    <w:rsid w:val="00191C39"/>
    <w:rsid w:val="00273677"/>
    <w:rsid w:val="00281A26"/>
    <w:rsid w:val="00355845"/>
    <w:rsid w:val="00467896"/>
    <w:rsid w:val="005271FD"/>
    <w:rsid w:val="0056298A"/>
    <w:rsid w:val="005E0063"/>
    <w:rsid w:val="00650EFF"/>
    <w:rsid w:val="006F3C30"/>
    <w:rsid w:val="00923B06"/>
    <w:rsid w:val="00964EB0"/>
    <w:rsid w:val="00AF6CF2"/>
    <w:rsid w:val="00AF77A6"/>
    <w:rsid w:val="00B25A10"/>
    <w:rsid w:val="00B4350D"/>
    <w:rsid w:val="00C275FA"/>
    <w:rsid w:val="00CB41BD"/>
    <w:rsid w:val="00E47C9A"/>
    <w:rsid w:val="00E60C48"/>
    <w:rsid w:val="00E81BC8"/>
    <w:rsid w:val="00EB45DE"/>
    <w:rsid w:val="00EE4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A26"/>
    <w:pPr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EE41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E41D9"/>
    <w:rPr>
      <w:rFonts w:ascii="Courier New" w:hAnsi="Courier New" w:cs="Courier New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46789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6789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6789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789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678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78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6789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242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63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201</Words>
  <Characters>1148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</cp:revision>
  <dcterms:created xsi:type="dcterms:W3CDTF">2012-05-11T19:52:00Z</dcterms:created>
  <dcterms:modified xsi:type="dcterms:W3CDTF">2016-08-12T17:23:00Z</dcterms:modified>
</cp:coreProperties>
</file>